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4A0" w:firstRow="1" w:lastRow="0" w:firstColumn="1" w:lastColumn="0" w:noHBand="0" w:noVBand="1"/>
      </w:tblPr>
      <w:tblGrid>
        <w:gridCol w:w="933"/>
        <w:gridCol w:w="9597"/>
        <w:gridCol w:w="270"/>
      </w:tblGrid>
      <w:tr w:rsidR="00082714" w:rsidRPr="000D77AB" w14:paraId="321AF2F2" w14:textId="77777777" w:rsidTr="00D42B65">
        <w:trPr>
          <w:trHeight w:val="3510"/>
          <w:jc w:val="center"/>
        </w:trPr>
        <w:tc>
          <w:tcPr>
            <w:tcW w:w="10800" w:type="dxa"/>
            <w:gridSpan w:val="3"/>
            <w:vAlign w:val="center"/>
          </w:tcPr>
          <w:p w14:paraId="1C16CF49" w14:textId="0202B713" w:rsidR="00082714" w:rsidRPr="000D77AB" w:rsidRDefault="00D42B65" w:rsidP="000D77AB">
            <w:r>
              <w:rPr>
                <w:noProof/>
              </w:rPr>
              <w:drawing>
                <wp:anchor distT="0" distB="0" distL="114300" distR="114300" simplePos="0" relativeHeight="251659264" behindDoc="0" locked="0" layoutInCell="1" allowOverlap="1" wp14:anchorId="2EA64950" wp14:editId="1B03F5D0">
                  <wp:simplePos x="0" y="0"/>
                  <wp:positionH relativeFrom="column">
                    <wp:posOffset>4521200</wp:posOffset>
                  </wp:positionH>
                  <wp:positionV relativeFrom="paragraph">
                    <wp:posOffset>517525</wp:posOffset>
                  </wp:positionV>
                  <wp:extent cx="1924050" cy="128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1282700"/>
                          </a:xfrm>
                          <a:prstGeom prst="rect">
                            <a:avLst/>
                          </a:prstGeom>
                        </pic:spPr>
                      </pic:pic>
                    </a:graphicData>
                  </a:graphic>
                  <wp14:sizeRelH relativeFrom="page">
                    <wp14:pctWidth>0</wp14:pctWidth>
                  </wp14:sizeRelH>
                  <wp14:sizeRelV relativeFrom="page">
                    <wp14:pctHeight>0</wp14:pctHeight>
                  </wp14:sizeRelV>
                </wp:anchor>
              </w:drawing>
            </w:r>
            <w:r w:rsidR="00082714" w:rsidRPr="000D77AB">
              <w:rPr>
                <w:noProof/>
              </w:rPr>
              <mc:AlternateContent>
                <mc:Choice Requires="wpg">
                  <w:drawing>
                    <wp:inline distT="0" distB="0" distL="0" distR="0" wp14:anchorId="6F572AB4" wp14:editId="1858EA48">
                      <wp:extent cx="6858000" cy="1981200"/>
                      <wp:effectExtent l="0" t="0" r="0" b="0"/>
                      <wp:docPr id="17" name="Group 17" descr="decorative elemen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1981200"/>
                                <a:chOff x="0" y="0"/>
                                <a:chExt cx="7315200" cy="2113281"/>
                              </a:xfrm>
                            </wpg:grpSpPr>
                            <wps:wsp>
                              <wps:cNvPr id="26" name="Freeform: Shape 211"/>
                              <wps:cNvSpPr/>
                              <wps:spPr>
                                <a:xfrm>
                                  <a:off x="0" y="0"/>
                                  <a:ext cx="7315200" cy="2113281"/>
                                </a:xfrm>
                                <a:custGeom>
                                  <a:avLst/>
                                  <a:gdLst>
                                    <a:gd name="connsiteX0" fmla="*/ 7144 w 5467350"/>
                                    <a:gd name="connsiteY0" fmla="*/ 1245394 h 1247775"/>
                                    <a:gd name="connsiteX1" fmla="*/ 5461159 w 5467350"/>
                                    <a:gd name="connsiteY1" fmla="*/ 1245394 h 1247775"/>
                                    <a:gd name="connsiteX2" fmla="*/ 5461159 w 5467350"/>
                                    <a:gd name="connsiteY2" fmla="*/ 1245394 h 1247775"/>
                                    <a:gd name="connsiteX3" fmla="*/ 5461159 w 5467350"/>
                                    <a:gd name="connsiteY3" fmla="*/ 7144 h 1247775"/>
                                    <a:gd name="connsiteX4" fmla="*/ 7144 w 5467350"/>
                                    <a:gd name="connsiteY4" fmla="*/ 7144 h 1247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67350" h="1247775">
                                      <a:moveTo>
                                        <a:pt x="7144" y="1245394"/>
                                      </a:moveTo>
                                      <a:lnTo>
                                        <a:pt x="5461159" y="1245394"/>
                                      </a:lnTo>
                                      <a:lnTo>
                                        <a:pt x="5461159" y="1245394"/>
                                      </a:lnTo>
                                      <a:lnTo>
                                        <a:pt x="5461159" y="7144"/>
                                      </a:lnTo>
                                      <a:lnTo>
                                        <a:pt x="7144" y="7144"/>
                                      </a:lnTo>
                                      <a:close/>
                                    </a:path>
                                  </a:pathLst>
                                </a:custGeom>
                                <a:solidFill>
                                  <a:schemeClr val="accent5">
                                    <a:alpha val="98824"/>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238125" y="209549"/>
                                  <a:ext cx="6866128" cy="1823892"/>
                                  <a:chOff x="0" y="-1"/>
                                  <a:chExt cx="7398253" cy="2000581"/>
                                </a:xfrm>
                              </wpg:grpSpPr>
                              <wpg:grpSp>
                                <wpg:cNvPr id="207" name="Group 17"/>
                                <wpg:cNvGrpSpPr/>
                                <wpg:grpSpPr>
                                  <a:xfrm>
                                    <a:off x="0" y="-1"/>
                                    <a:ext cx="7398253" cy="2000581"/>
                                    <a:chOff x="0" y="-1"/>
                                    <a:chExt cx="5607338" cy="1415416"/>
                                  </a:xfrm>
                                </wpg:grpSpPr>
                                <wps:wsp>
                                  <wps:cNvPr id="211" name="Freeform: Shape 211"/>
                                  <wps:cNvSpPr/>
                                  <wps:spPr>
                                    <a:xfrm>
                                      <a:off x="67625" y="53307"/>
                                      <a:ext cx="5467350" cy="1171762"/>
                                    </a:xfrm>
                                    <a:custGeom>
                                      <a:avLst/>
                                      <a:gdLst>
                                        <a:gd name="connsiteX0" fmla="*/ 7144 w 5467350"/>
                                        <a:gd name="connsiteY0" fmla="*/ 1245394 h 1247775"/>
                                        <a:gd name="connsiteX1" fmla="*/ 5461159 w 5467350"/>
                                        <a:gd name="connsiteY1" fmla="*/ 1245394 h 1247775"/>
                                        <a:gd name="connsiteX2" fmla="*/ 5461159 w 5467350"/>
                                        <a:gd name="connsiteY2" fmla="*/ 1245394 h 1247775"/>
                                        <a:gd name="connsiteX3" fmla="*/ 5461159 w 5467350"/>
                                        <a:gd name="connsiteY3" fmla="*/ 7144 h 1247775"/>
                                        <a:gd name="connsiteX4" fmla="*/ 7144 w 5467350"/>
                                        <a:gd name="connsiteY4" fmla="*/ 7144 h 1247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67350" h="1247775">
                                          <a:moveTo>
                                            <a:pt x="7144" y="1245394"/>
                                          </a:moveTo>
                                          <a:lnTo>
                                            <a:pt x="5461159" y="1245394"/>
                                          </a:lnTo>
                                          <a:lnTo>
                                            <a:pt x="5461159" y="1245394"/>
                                          </a:lnTo>
                                          <a:lnTo>
                                            <a:pt x="5461159" y="7144"/>
                                          </a:lnTo>
                                          <a:lnTo>
                                            <a:pt x="7144" y="7144"/>
                                          </a:lnTo>
                                          <a:close/>
                                        </a:path>
                                      </a:pathLst>
                                    </a:custGeom>
                                    <a:solidFill>
                                      <a:schemeClr val="tx1">
                                        <a:lumMod val="85000"/>
                                        <a:lumOff val="1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reeform: Shape 213"/>
                                  <wps:cNvSpPr/>
                                  <wps:spPr>
                                    <a:xfrm>
                                      <a:off x="6638" y="1214840"/>
                                      <a:ext cx="5600700" cy="95250"/>
                                    </a:xfrm>
                                    <a:custGeom>
                                      <a:avLst/>
                                      <a:gdLst>
                                        <a:gd name="connsiteX0" fmla="*/ 74771 w 5600700"/>
                                        <a:gd name="connsiteY0" fmla="*/ 7144 h 95250"/>
                                        <a:gd name="connsiteX1" fmla="*/ 74771 w 5600700"/>
                                        <a:gd name="connsiteY1" fmla="*/ 7144 h 95250"/>
                                        <a:gd name="connsiteX2" fmla="*/ 7144 w 5600700"/>
                                        <a:gd name="connsiteY2" fmla="*/ 90964 h 95250"/>
                                        <a:gd name="connsiteX3" fmla="*/ 5596414 w 5600700"/>
                                        <a:gd name="connsiteY3" fmla="*/ 90964 h 95250"/>
                                        <a:gd name="connsiteX4" fmla="*/ 5528787 w 5600700"/>
                                        <a:gd name="connsiteY4" fmla="*/ 7144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0700" h="95250">
                                          <a:moveTo>
                                            <a:pt x="74771" y="7144"/>
                                          </a:moveTo>
                                          <a:lnTo>
                                            <a:pt x="74771" y="7144"/>
                                          </a:lnTo>
                                          <a:lnTo>
                                            <a:pt x="7144" y="90964"/>
                                          </a:lnTo>
                                          <a:lnTo>
                                            <a:pt x="5596414" y="90964"/>
                                          </a:lnTo>
                                          <a:lnTo>
                                            <a:pt x="5528787" y="7144"/>
                                          </a:lnTo>
                                          <a:close/>
                                        </a:path>
                                      </a:pathLst>
                                    </a:custGeom>
                                    <a:solidFill>
                                      <a:srgbClr val="C386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reeform: Shape 212"/>
                                  <wps:cNvSpPr/>
                                  <wps:spPr>
                                    <a:xfrm>
                                      <a:off x="0" y="0"/>
                                      <a:ext cx="5600700" cy="95250"/>
                                    </a:xfrm>
                                    <a:custGeom>
                                      <a:avLst/>
                                      <a:gdLst>
                                        <a:gd name="connsiteX0" fmla="*/ 5528787 w 5600700"/>
                                        <a:gd name="connsiteY0" fmla="*/ 90964 h 95250"/>
                                        <a:gd name="connsiteX1" fmla="*/ 5596414 w 5600700"/>
                                        <a:gd name="connsiteY1" fmla="*/ 7144 h 95250"/>
                                        <a:gd name="connsiteX2" fmla="*/ 7144 w 5600700"/>
                                        <a:gd name="connsiteY2" fmla="*/ 7144 h 95250"/>
                                        <a:gd name="connsiteX3" fmla="*/ 74771 w 5600700"/>
                                        <a:gd name="connsiteY3" fmla="*/ 90964 h 95250"/>
                                      </a:gdLst>
                                      <a:ahLst/>
                                      <a:cxnLst>
                                        <a:cxn ang="0">
                                          <a:pos x="connsiteX0" y="connsiteY0"/>
                                        </a:cxn>
                                        <a:cxn ang="0">
                                          <a:pos x="connsiteX1" y="connsiteY1"/>
                                        </a:cxn>
                                        <a:cxn ang="0">
                                          <a:pos x="connsiteX2" y="connsiteY2"/>
                                        </a:cxn>
                                        <a:cxn ang="0">
                                          <a:pos x="connsiteX3" y="connsiteY3"/>
                                        </a:cxn>
                                      </a:cxnLst>
                                      <a:rect l="l" t="t" r="r" b="b"/>
                                      <a:pathLst>
                                        <a:path w="5600700" h="95250">
                                          <a:moveTo>
                                            <a:pt x="5528787" y="90964"/>
                                          </a:moveTo>
                                          <a:lnTo>
                                            <a:pt x="5596414" y="7144"/>
                                          </a:lnTo>
                                          <a:lnTo>
                                            <a:pt x="7144" y="7144"/>
                                          </a:lnTo>
                                          <a:lnTo>
                                            <a:pt x="74771" y="90964"/>
                                          </a:lnTo>
                                          <a:close/>
                                        </a:path>
                                      </a:pathLst>
                                    </a:custGeom>
                                    <a:solidFill>
                                      <a:srgbClr val="C386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Shape 208"/>
                                  <wps:cNvSpPr/>
                                  <wps:spPr>
                                    <a:xfrm>
                                      <a:off x="0" y="0"/>
                                      <a:ext cx="105250" cy="1324610"/>
                                    </a:xfrm>
                                    <a:custGeom>
                                      <a:avLst/>
                                      <a:gdLst>
                                        <a:gd name="connsiteX0" fmla="*/ 74771 w 76200"/>
                                        <a:gd name="connsiteY0" fmla="*/ 1329214 h 1419225"/>
                                        <a:gd name="connsiteX1" fmla="*/ 74771 w 76200"/>
                                        <a:gd name="connsiteY1" fmla="*/ 90964 h 1419225"/>
                                        <a:gd name="connsiteX2" fmla="*/ 7144 w 76200"/>
                                        <a:gd name="connsiteY2" fmla="*/ 7144 h 1419225"/>
                                        <a:gd name="connsiteX3" fmla="*/ 7144 w 76200"/>
                                        <a:gd name="connsiteY3" fmla="*/ 1413034 h 1419225"/>
                                        <a:gd name="connsiteX4" fmla="*/ 74771 w 76200"/>
                                        <a:gd name="connsiteY4" fmla="*/ 1329214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 h="1419225">
                                          <a:moveTo>
                                            <a:pt x="74771" y="1329214"/>
                                          </a:moveTo>
                                          <a:lnTo>
                                            <a:pt x="74771" y="90964"/>
                                          </a:lnTo>
                                          <a:lnTo>
                                            <a:pt x="7144" y="7144"/>
                                          </a:lnTo>
                                          <a:lnTo>
                                            <a:pt x="7144" y="1413034"/>
                                          </a:lnTo>
                                          <a:lnTo>
                                            <a:pt x="74771" y="1329214"/>
                                          </a:lnTo>
                                          <a:close/>
                                        </a:path>
                                      </a:pathLst>
                                    </a:custGeom>
                                    <a:solidFill>
                                      <a:srgbClr val="AA7138"/>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Shape 209"/>
                                  <wps:cNvSpPr/>
                                  <wps:spPr>
                                    <a:xfrm>
                                      <a:off x="0" y="1405890"/>
                                      <a:ext cx="5600700" cy="9525"/>
                                    </a:xfrm>
                                    <a:custGeom>
                                      <a:avLst/>
                                      <a:gdLst>
                                        <a:gd name="connsiteX0" fmla="*/ 7144 w 5600700"/>
                                        <a:gd name="connsiteY0" fmla="*/ 7144 h 9525"/>
                                        <a:gd name="connsiteX1" fmla="*/ 5596414 w 5600700"/>
                                        <a:gd name="connsiteY1" fmla="*/ 7144 h 9525"/>
                                        <a:gd name="connsiteX2" fmla="*/ 5596414 w 5600700"/>
                                        <a:gd name="connsiteY2" fmla="*/ 7144 h 9525"/>
                                        <a:gd name="connsiteX3" fmla="*/ 7144 w 5600700"/>
                                        <a:gd name="connsiteY3" fmla="*/ 7144 h 9525"/>
                                      </a:gdLst>
                                      <a:ahLst/>
                                      <a:cxnLst>
                                        <a:cxn ang="0">
                                          <a:pos x="connsiteX0" y="connsiteY0"/>
                                        </a:cxn>
                                        <a:cxn ang="0">
                                          <a:pos x="connsiteX1" y="connsiteY1"/>
                                        </a:cxn>
                                        <a:cxn ang="0">
                                          <a:pos x="connsiteX2" y="connsiteY2"/>
                                        </a:cxn>
                                        <a:cxn ang="0">
                                          <a:pos x="connsiteX3" y="connsiteY3"/>
                                        </a:cxn>
                                      </a:cxnLst>
                                      <a:rect l="l" t="t" r="r" b="b"/>
                                      <a:pathLst>
                                        <a:path w="5600700" h="9525">
                                          <a:moveTo>
                                            <a:pt x="7144" y="7144"/>
                                          </a:moveTo>
                                          <a:lnTo>
                                            <a:pt x="5596414" y="7144"/>
                                          </a:lnTo>
                                          <a:lnTo>
                                            <a:pt x="5596414" y="7144"/>
                                          </a:lnTo>
                                          <a:lnTo>
                                            <a:pt x="7144" y="7144"/>
                                          </a:lnTo>
                                          <a:close/>
                                        </a:path>
                                      </a:pathLst>
                                    </a:custGeom>
                                    <a:solidFill>
                                      <a:srgbClr val="8E8C3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Shape 210"/>
                                  <wps:cNvSpPr/>
                                  <wps:spPr>
                                    <a:xfrm>
                                      <a:off x="5492593" y="-1"/>
                                      <a:ext cx="105250" cy="1324610"/>
                                    </a:xfrm>
                                    <a:custGeom>
                                      <a:avLst/>
                                      <a:gdLst>
                                        <a:gd name="connsiteX0" fmla="*/ 7144 w 76200"/>
                                        <a:gd name="connsiteY0" fmla="*/ 90964 h 1419225"/>
                                        <a:gd name="connsiteX1" fmla="*/ 7144 w 76200"/>
                                        <a:gd name="connsiteY1" fmla="*/ 1329214 h 1419225"/>
                                        <a:gd name="connsiteX2" fmla="*/ 7144 w 76200"/>
                                        <a:gd name="connsiteY2" fmla="*/ 1329214 h 1419225"/>
                                        <a:gd name="connsiteX3" fmla="*/ 74771 w 76200"/>
                                        <a:gd name="connsiteY3" fmla="*/ 1413034 h 1419225"/>
                                        <a:gd name="connsiteX4" fmla="*/ 74771 w 76200"/>
                                        <a:gd name="connsiteY4" fmla="*/ 7144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 h="1419225">
                                          <a:moveTo>
                                            <a:pt x="7144" y="90964"/>
                                          </a:moveTo>
                                          <a:lnTo>
                                            <a:pt x="7144" y="1329214"/>
                                          </a:lnTo>
                                          <a:lnTo>
                                            <a:pt x="7144" y="1329214"/>
                                          </a:lnTo>
                                          <a:lnTo>
                                            <a:pt x="74771" y="1413034"/>
                                          </a:lnTo>
                                          <a:lnTo>
                                            <a:pt x="74771" y="7144"/>
                                          </a:lnTo>
                                          <a:close/>
                                        </a:path>
                                      </a:pathLst>
                                    </a:custGeom>
                                    <a:solidFill>
                                      <a:srgbClr val="AA7138"/>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152721" y="148398"/>
                                    <a:ext cx="4523384" cy="1520734"/>
                                  </a:xfrm>
                                  <a:prstGeom prst="rect">
                                    <a:avLst/>
                                  </a:prstGeom>
                                  <a:noFill/>
                                  <a:ln w="9525">
                                    <a:noFill/>
                                    <a:miter lim="800000"/>
                                    <a:headEnd/>
                                    <a:tailEnd/>
                                  </a:ln>
                                </wps:spPr>
                                <wps:txbx>
                                  <w:txbxContent>
                                    <w:p w14:paraId="444AC014" w14:textId="37D61CB4" w:rsidR="00082714" w:rsidRPr="00082714" w:rsidRDefault="00D42B65" w:rsidP="000D77AB">
                                      <w:pPr>
                                        <w:pStyle w:val="Title"/>
                                      </w:pPr>
                                      <w:r>
                                        <w:t>Overcoming Obstacles</w:t>
                                      </w:r>
                                    </w:p>
                                  </w:txbxContent>
                                </wps:txbx>
                                <wps:bodyPr rot="0" vert="horz" wrap="square" lIns="91440" tIns="27432" rIns="91440" bIns="45720" anchor="ctr" anchorCtr="0">
                                  <a:noAutofit/>
                                </wps:bodyPr>
                              </wps:wsp>
                            </wpg:grpSp>
                            <wpg:grpSp>
                              <wpg:cNvPr id="23" name="Group 23"/>
                              <wpg:cNvGrpSpPr/>
                              <wpg:grpSpPr>
                                <a:xfrm>
                                  <a:off x="4514850" y="360680"/>
                                  <a:ext cx="2360295" cy="109053"/>
                                  <a:chOff x="-656370" y="-3829"/>
                                  <a:chExt cx="2581998" cy="114924"/>
                                </a:xfrm>
                              </wpg:grpSpPr>
                              <wps:wsp>
                                <wps:cNvPr id="19" name="Oval 19"/>
                                <wps:cNvSpPr/>
                                <wps:spPr>
                                  <a:xfrm>
                                    <a:off x="-656370" y="-3205"/>
                                    <a:ext cx="114300" cy="114300"/>
                                  </a:xfrm>
                                  <a:prstGeom prst="ellipse">
                                    <a:avLst/>
                                  </a:prstGeom>
                                  <a:gradFill>
                                    <a:gsLst>
                                      <a:gs pos="0">
                                        <a:schemeClr val="bg1">
                                          <a:lumMod val="75000"/>
                                        </a:schemeClr>
                                      </a:gs>
                                      <a:gs pos="100000">
                                        <a:schemeClr val="bg1">
                                          <a:lumMod val="50000"/>
                                        </a:schemeClr>
                                      </a:gs>
                                    </a:gsLst>
                                    <a:lin ang="5400000" scaled="1"/>
                                  </a:gradFill>
                                  <a:ln>
                                    <a:noFill/>
                                  </a:ln>
                                  <a:effectLst>
                                    <a:outerShdw blurRad="38100" dist="38100" dir="2700000" sx="80000" sy="8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811328" y="-3829"/>
                                    <a:ext cx="114300" cy="114300"/>
                                  </a:xfrm>
                                  <a:prstGeom prst="ellipse">
                                    <a:avLst/>
                                  </a:prstGeom>
                                  <a:gradFill>
                                    <a:gsLst>
                                      <a:gs pos="0">
                                        <a:schemeClr val="bg1">
                                          <a:lumMod val="75000"/>
                                        </a:schemeClr>
                                      </a:gs>
                                      <a:gs pos="100000">
                                        <a:schemeClr val="bg1">
                                          <a:lumMod val="50000"/>
                                        </a:schemeClr>
                                      </a:gs>
                                    </a:gsLst>
                                    <a:lin ang="5400000" scaled="1"/>
                                  </a:gradFill>
                                  <a:ln>
                                    <a:noFill/>
                                  </a:ln>
                                  <a:effectLst>
                                    <a:outerShdw blurRad="38100" dist="38100" dir="2700000" sx="80000" sy="8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F572AB4" id="Group 17" o:spid="_x0000_s1026" alt="decorative element" style="width:540pt;height:156pt;mso-position-horizontal-relative:char;mso-position-vertical-relative:line" coordsize="73152,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">
                      <o:lock v:ext="edit" aspectratio="t"/>
                      <v:shape id="Freeform: Shape 211" o:spid="_x0000_s1027" style="position:absolute;width:73152;height:21132;visibility:visible;mso-wrap-style:square;v-text-anchor:middle" coordsize="546735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" path="m7144,1245394r5454015,l5461159,1245394r,-1238250l7144,7144r,1238250xe" fillcolor="#4bacc6 [3208]" stroked="f">
                        <v:fill opacity="64764f"/>
                        <v:stroke joinstyle="miter"/>
                        <v:path arrowok="t" o:connecttype="custom" o:connectlocs="9559,2109248;7306917,2109248;7306917,2109248;7306917,12099;9559,12099" o:connectangles="0,0,0,0,0"/>
                      </v:shape>
                      <v:group id="Group 8" o:spid="_x0000_s1028" style="position:absolute;left:2381;top:2095;width:68661;height:18239" coordorigin="" coordsize="73982,2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_x0000_s1029" style="position:absolute;width:73982;height:20005" coordorigin="" coordsize="56073,1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Shape 211" o:spid="_x0000_s1030" style="position:absolute;left:676;top:533;width:54673;height:11717;visibility:visible;mso-wrap-style:square;v-text-anchor:middle" coordsize="546735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" path="m7144,1245394r5454015,l5461159,1245394r,-1238250l7144,7144r,1238250xe" fillcolor="#272727 [2749]" stroked="f">
                            <v:stroke joinstyle="miter"/>
                            <v:path arrowok="t" o:connecttype="custom" o:connectlocs="7144,1169526;5461159,1169526;5461159,1169526;5461159,6709;7144,6709" o:connectangles="0,0,0,0,0"/>
                          </v:shape>
                          <v:shape id="Freeform: Shape 213" o:spid="_x0000_s1031" style="position:absolute;left:66;top:12148;width:56007;height:952;visibility:visible;mso-wrap-style:square;v-text-anchor:middle" coordsize="5600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" path="m74771,7144r,l7144,90964r5589270,l5528787,7144r-5454016,xe" fillcolor="#c38649" stroked="f">
                            <v:stroke joinstyle="miter"/>
                            <v:path arrowok="t" o:connecttype="custom" o:connectlocs="74771,7144;74771,7144;7144,90964;5596414,90964;5528787,7144" o:connectangles="0,0,0,0,0"/>
                          </v:shape>
                          <v:shape id="Freeform: Shape 212" o:spid="_x0000_s1032" style="position:absolute;width:56007;height:952;visibility:visible;mso-wrap-style:square;v-text-anchor:middle" coordsize="5600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" path="m5528787,90964l5596414,7144,7144,7144,74771,90964r5454016,xe" fillcolor="#c38649" stroked="f">
                            <v:stroke joinstyle="miter"/>
                            <v:path arrowok="t" o:connecttype="custom" o:connectlocs="5528787,90964;5596414,7144;7144,7144;74771,90964" o:connectangles="0,0,0,0"/>
                          </v:shape>
                          <v:shape id="Freeform: Shape 208" o:spid="_x0000_s1033" style="position:absolute;width:1052;height:13246;visibility:visible;mso-wrap-style:square;v-text-anchor:middle" coordsize="76200,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" path="m74771,1329214r,-1238250l7144,7144r,1405890l74771,1329214xe" fillcolor="#aa7138" stroked="f">
                            <v:stroke joinstyle="miter"/>
                            <v:path arrowok="t" o:connecttype="custom" o:connectlocs="103276,1240600;103276,84900;9868,6668;9868,1318832;103276,1240600" o:connectangles="0,0,0,0,0"/>
                          </v:shape>
                          <v:shape id="Freeform: Shape 209" o:spid="_x0000_s1034" style="position:absolute;top:14058;width:56007;height:96;visibility:visible;mso-wrap-style:square;v-text-anchor:middle" coordsize="5600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" path="m7144,7144r5589270,l5596414,7144,7144,7144xe" fillcolor="#8e8c3f" stroked="f">
                            <v:stroke joinstyle="miter"/>
                            <v:path arrowok="t" o:connecttype="custom" o:connectlocs="7144,7144;5596414,7144;5596414,7144;7144,7144" o:connectangles="0,0,0,0"/>
                          </v:shape>
                          <v:shape id="Freeform: Shape 210" o:spid="_x0000_s1035" style="position:absolute;left:54925;width:1053;height:13246;visibility:visible;mso-wrap-style:square;v-text-anchor:middle" coordsize="76200,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" path="m7144,90964r,1238250l7144,1329214r67627,83820l74771,7144,7144,90964xe" fillcolor="#aa7138" stroked="f">
                            <v:stroke joinstyle="miter"/>
                            <v:path arrowok="t" o:connecttype="custom" o:connectlocs="9868,84900;9868,1240600;9868,1240600;103276,1318832;103276,6668" o:connectangles="0,0,0,0,0"/>
                          </v:shape>
                        </v:group>
                        <v:shapetype id="_x0000_t202" coordsize="21600,21600" o:spt="202" path="m,l,21600r21600,l21600,xe">
                          <v:stroke joinstyle="miter"/>
                          <v:path gradientshapeok="t" o:connecttype="rect"/>
                        </v:shapetype>
                        <v:shape id="Text Box 2" o:spid="_x0000_s1036" type="#_x0000_t202" style="position:absolute;left:1527;top:1483;width:45234;height:15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" filled="f" stroked="f">
                          <v:textbox inset=",2.16pt">
                            <w:txbxContent>
                              <w:p w14:paraId="444AC014" w14:textId="37D61CB4" w:rsidR="00082714" w:rsidRPr="00082714" w:rsidRDefault="00D42B65" w:rsidP="000D77AB">
                                <w:pPr>
                                  <w:pStyle w:val="Title"/>
                                </w:pPr>
                                <w:r>
                                  <w:t>Overcoming Obstacles</w:t>
                                </w:r>
                              </w:p>
                            </w:txbxContent>
                          </v:textbox>
                        </v:shape>
                      </v:group>
                      <v:group id="Group 23" o:spid="_x0000_s1037" style="position:absolute;left:45148;top:3606;width:23603;height:1091" coordorigin="-6563,-38" coordsize="25819,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19" o:spid="_x0000_s1038" style="position:absolute;left:-6563;top:-32;width:1143;height:1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" fillcolor="#bfbfbf [2412]" stroked="f" strokeweight="1pt">
                          <v:fill color2="#7f7f7f [1612]" focus="100%" type="gradient"/>
                          <v:stroke joinstyle="miter"/>
                          <v:shadow on="t" type="perspective" color="black" origin="-.5,-.5" offset=".74836mm,.74836mm" matrix="52429f,,,52429f"/>
                        </v:oval>
                        <v:oval id="Oval 21" o:spid="_x0000_s1039" style="position:absolute;left:18113;top:-38;width:1143;height:1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" fillcolor="#bfbfbf [2412]" stroked="f" strokeweight="1pt">
                          <v:fill color2="#7f7f7f [1612]" focus="100%" type="gradient"/>
                          <v:stroke joinstyle="miter"/>
                          <v:shadow on="t" type="perspective" color="black" origin="-.5,-.5" offset=".74836mm,.74836mm" matrix="52429f,,,52429f"/>
                        </v:oval>
                      </v:group>
                      <w10:anchorlock/>
                    </v:group>
                  </w:pict>
                </mc:Fallback>
              </mc:AlternateContent>
            </w:r>
          </w:p>
        </w:tc>
      </w:tr>
      <w:tr w:rsidR="00D42B65" w:rsidRPr="000D77AB" w14:paraId="71F235B7" w14:textId="77777777" w:rsidTr="00D42B65">
        <w:trPr>
          <w:trHeight w:val="1080"/>
          <w:jc w:val="center"/>
        </w:trPr>
        <w:tc>
          <w:tcPr>
            <w:tcW w:w="933" w:type="dxa"/>
            <w:shd w:val="clear" w:color="auto" w:fill="DAEEF3" w:themeFill="accent5" w:themeFillTint="33"/>
            <w:tcMar>
              <w:left w:w="72" w:type="dxa"/>
              <w:right w:w="72" w:type="dxa"/>
            </w:tcMar>
          </w:tcPr>
          <w:p w14:paraId="4EE6F612" w14:textId="77777777" w:rsidR="00D42B65" w:rsidRPr="000D77AB" w:rsidRDefault="00D42B65" w:rsidP="00AB0132">
            <w:pPr>
              <w:pStyle w:val="Text-small-right"/>
            </w:pPr>
            <w:r w:rsidRPr="000D77AB">
              <w:rPr>
                <w:noProof/>
              </w:rPr>
              <mc:AlternateContent>
                <mc:Choice Requires="wpg">
                  <w:drawing>
                    <wp:inline distT="0" distB="0" distL="0" distR="0" wp14:anchorId="010B9F40" wp14:editId="35E8FAD8">
                      <wp:extent cx="298450" cy="299085"/>
                      <wp:effectExtent l="0" t="0" r="6350" b="5715"/>
                      <wp:docPr id="5" name="Group 5" descr="paper icon"/>
                      <wp:cNvGraphicFramePr/>
                      <a:graphic xmlns:a="http://schemas.openxmlformats.org/drawingml/2006/main">
                        <a:graphicData uri="http://schemas.microsoft.com/office/word/2010/wordprocessingGroup">
                          <wpg:wgp>
                            <wpg:cNvGrpSpPr/>
                            <wpg:grpSpPr>
                              <a:xfrm>
                                <a:off x="0" y="0"/>
                                <a:ext cx="298450" cy="299085"/>
                                <a:chOff x="0" y="0"/>
                                <a:chExt cx="1273249" cy="1273249"/>
                              </a:xfrm>
                            </wpg:grpSpPr>
                            <wps:wsp>
                              <wps:cNvPr id="4" name="Oval 3" descr="paper icon"/>
                              <wps:cNvSpPr/>
                              <wps:spPr>
                                <a:xfrm>
                                  <a:off x="0" y="0"/>
                                  <a:ext cx="1273249" cy="1273249"/>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pic:pic xmlns:pic="http://schemas.openxmlformats.org/drawingml/2006/picture">
                              <pic:nvPicPr>
                                <pic:cNvPr id="6" name="Picture 1" descr="paper icon"/>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flipH="1">
                                  <a:off x="304800" y="248355"/>
                                  <a:ext cx="672465" cy="813435"/>
                                </a:xfrm>
                                <a:prstGeom prst="rect">
                                  <a:avLst/>
                                </a:prstGeom>
                              </pic:spPr>
                            </pic:pic>
                          </wpg:wgp>
                        </a:graphicData>
                      </a:graphic>
                    </wp:inline>
                  </w:drawing>
                </mc:Choice>
                <mc:Fallback>
                  <w:pict>
                    <v:group w14:anchorId="78202283" id="Group 5" o:spid="_x0000_s1026" alt="paper icon" style="width:23.5pt;height:23.55pt;mso-position-horizontal-relative:char;mso-position-vertical-relative:line" coordsize="12732,12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">
                      <v:oval id="Oval 3" o:spid="_x0000_s1027" alt="paper icon" style="position:absolute;width:12732;height:1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" fillcolor="#c0504d [3205]" stroked="f" strokeweight="1pt">
                        <v:stroke joinstyle="miter"/>
                        <v:textbox in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paper icon" style="position:absolute;left:3048;top:2483;width:6724;height:813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">
                        <v:imagedata r:id="rId12" o:title="paper icon"/>
                      </v:shape>
                      <w10:anchorlock/>
                    </v:group>
                  </w:pict>
                </mc:Fallback>
              </mc:AlternateContent>
            </w:r>
          </w:p>
        </w:tc>
        <w:tc>
          <w:tcPr>
            <w:tcW w:w="9597" w:type="dxa"/>
            <w:shd w:val="clear" w:color="auto" w:fill="DAEEF3" w:themeFill="accent5" w:themeFillTint="33"/>
            <w:tcMar>
              <w:left w:w="72" w:type="dxa"/>
              <w:right w:w="72" w:type="dxa"/>
            </w:tcMar>
          </w:tcPr>
          <w:p w14:paraId="0D7AE74F" w14:textId="1331E69E" w:rsidR="00D42B65" w:rsidRPr="00D42B65" w:rsidRDefault="00D42B65" w:rsidP="000D77AB">
            <w:pPr>
              <w:pStyle w:val="Heading1"/>
              <w:rPr>
                <w:sz w:val="28"/>
                <w:szCs w:val="200"/>
              </w:rPr>
            </w:pPr>
            <w:r w:rsidRPr="00D42B65">
              <w:rPr>
                <w:sz w:val="28"/>
                <w:szCs w:val="200"/>
              </w:rPr>
              <w:t>Growth:</w:t>
            </w:r>
          </w:p>
          <w:p w14:paraId="3F088236" w14:textId="4E98AAB9" w:rsidR="00D42B65" w:rsidRPr="000D77AB" w:rsidRDefault="00D42B65" w:rsidP="008078FE">
            <w:pPr>
              <w:pStyle w:val="Text-small"/>
            </w:pPr>
            <w:r w:rsidRPr="00D42B65">
              <w:rPr>
                <w:sz w:val="22"/>
                <w:szCs w:val="28"/>
              </w:rPr>
              <w:t> "His divine power has given us everything we need for life and godliness through our knowledge of him who called us by his own glory and goodness. Through these he has given us his very great and precious promises, so that through them you may participate in the divine nature and escape the corruption in the world caused by evil desires. 2 Pet 1:3-4</w:t>
            </w:r>
          </w:p>
        </w:tc>
        <w:tc>
          <w:tcPr>
            <w:tcW w:w="270" w:type="dxa"/>
            <w:shd w:val="clear" w:color="auto" w:fill="DAEEF3" w:themeFill="accent5" w:themeFillTint="33"/>
            <w:tcMar>
              <w:left w:w="72" w:type="dxa"/>
              <w:right w:w="72" w:type="dxa"/>
            </w:tcMar>
          </w:tcPr>
          <w:p w14:paraId="44783A84" w14:textId="5E5AAB48" w:rsidR="00D42B65" w:rsidRPr="000D77AB" w:rsidRDefault="00D42B65" w:rsidP="00AB0132">
            <w:pPr>
              <w:pStyle w:val="Text-small-right"/>
            </w:pPr>
          </w:p>
        </w:tc>
      </w:tr>
      <w:tr w:rsidR="00D42B65" w:rsidRPr="000D77AB" w14:paraId="54B295BB" w14:textId="77777777" w:rsidTr="00D42B65">
        <w:trPr>
          <w:trHeight w:val="747"/>
          <w:jc w:val="center"/>
        </w:trPr>
        <w:tc>
          <w:tcPr>
            <w:tcW w:w="933" w:type="dxa"/>
            <w:shd w:val="clear" w:color="auto" w:fill="DAEEF3" w:themeFill="accent5" w:themeFillTint="33"/>
            <w:tcMar>
              <w:left w:w="72" w:type="dxa"/>
              <w:right w:w="72" w:type="dxa"/>
            </w:tcMar>
          </w:tcPr>
          <w:p w14:paraId="490F0136" w14:textId="6D1C41D8" w:rsidR="00D42B65" w:rsidRPr="000D77AB" w:rsidRDefault="00D42B65" w:rsidP="00AB0132">
            <w:pPr>
              <w:pStyle w:val="Text-small-right"/>
              <w:rPr>
                <w:noProof/>
              </w:rPr>
            </w:pPr>
            <w:r w:rsidRPr="000D77AB">
              <w:rPr>
                <w:noProof/>
              </w:rPr>
              <mc:AlternateContent>
                <mc:Choice Requires="wpg">
                  <w:drawing>
                    <wp:inline distT="0" distB="0" distL="0" distR="0" wp14:anchorId="7016EDE2" wp14:editId="3AB0DF07">
                      <wp:extent cx="298768" cy="298768"/>
                      <wp:effectExtent l="0" t="0" r="6350" b="6350"/>
                      <wp:docPr id="3" name="Group 3" descr="decorative element"/>
                      <wp:cNvGraphicFramePr/>
                      <a:graphic xmlns:a="http://schemas.openxmlformats.org/drawingml/2006/main">
                        <a:graphicData uri="http://schemas.microsoft.com/office/word/2010/wordprocessingGroup">
                          <wpg:wgp>
                            <wpg:cNvGrpSpPr/>
                            <wpg:grpSpPr>
                              <a:xfrm>
                                <a:off x="0" y="0"/>
                                <a:ext cx="298768" cy="298768"/>
                                <a:chOff x="0" y="0"/>
                                <a:chExt cx="1273249" cy="1273249"/>
                              </a:xfrm>
                            </wpg:grpSpPr>
                            <wps:wsp>
                              <wps:cNvPr id="15" name="Oval 11"/>
                              <wps:cNvSpPr/>
                              <wps:spPr>
                                <a:xfrm>
                                  <a:off x="0" y="0"/>
                                  <a:ext cx="1273249" cy="1273249"/>
                                </a:xfrm>
                                <a:prstGeom prst="ellipse">
                                  <a:avLst/>
                                </a:prstGeom>
                                <a:solidFill>
                                  <a:srgbClr val="4F81BD"/>
                                </a:solidFill>
                                <a:ln w="12700" cap="flat" cmpd="sng" algn="ctr">
                                  <a:noFill/>
                                  <a:prstDash val="solid"/>
                                  <a:miter lim="800000"/>
                                </a:ln>
                                <a:effectLst/>
                              </wps:spPr>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pic:pic xmlns:pic="http://schemas.openxmlformats.org/drawingml/2006/picture">
                              <pic:nvPicPr>
                                <pic:cNvPr id="16" name="Picture 12" descr="lightbulb icon"/>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293511" y="338667"/>
                                  <a:ext cx="666750" cy="668020"/>
                                </a:xfrm>
                                <a:prstGeom prst="rect">
                                  <a:avLst/>
                                </a:prstGeom>
                              </pic:spPr>
                            </pic:pic>
                          </wpg:wgp>
                        </a:graphicData>
                      </a:graphic>
                    </wp:inline>
                  </w:drawing>
                </mc:Choice>
                <mc:Fallback>
                  <w:pict>
                    <v:group w14:anchorId="1A58C4F5" id="Group 3" o:spid="_x0000_s1026" alt="decorative element" style="width:23.55pt;height:23.55pt;mso-position-horizontal-relative:char;mso-position-vertical-relative:line" coordsize="12732,12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">
                      <v:oval id="Oval 11" o:spid="_x0000_s1027" style="position:absolute;width:12732;height:1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" fillcolor="#4f81bd" stroked="f" strokeweight="1pt">
                        <v:stroke joinstyle="miter"/>
                        <v:textbox inset="0,,0"/>
                      </v:oval>
                      <v:shape id="Picture 12" o:spid="_x0000_s1028" type="#_x0000_t75" alt="lightbulb icon" style="position:absolute;left:2935;top:3386;width:6667;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">
                        <v:imagedata r:id="rId14" o:title="lightbulb icon"/>
                      </v:shape>
                      <w10:anchorlock/>
                    </v:group>
                  </w:pict>
                </mc:Fallback>
              </mc:AlternateContent>
            </w:r>
          </w:p>
        </w:tc>
        <w:tc>
          <w:tcPr>
            <w:tcW w:w="9597" w:type="dxa"/>
            <w:shd w:val="clear" w:color="auto" w:fill="DAEEF3" w:themeFill="accent5" w:themeFillTint="33"/>
            <w:tcMar>
              <w:left w:w="72" w:type="dxa"/>
              <w:right w:w="72" w:type="dxa"/>
            </w:tcMar>
          </w:tcPr>
          <w:p w14:paraId="21CC3C35" w14:textId="77777777" w:rsidR="00D42B65" w:rsidRPr="00D42B65" w:rsidRDefault="00D42B65" w:rsidP="00D42B65">
            <w:pPr>
              <w:pStyle w:val="Heading1"/>
              <w:spacing w:before="0"/>
              <w:rPr>
                <w:sz w:val="28"/>
                <w:szCs w:val="200"/>
              </w:rPr>
            </w:pPr>
            <w:r w:rsidRPr="00D42B65">
              <w:rPr>
                <w:sz w:val="28"/>
                <w:szCs w:val="200"/>
              </w:rPr>
              <w:t>Premise:</w:t>
            </w:r>
          </w:p>
          <w:p w14:paraId="5FAE44DD" w14:textId="481A926E" w:rsidR="00D42B65" w:rsidRPr="00D42B65" w:rsidRDefault="00AE0910" w:rsidP="00D42B65">
            <w:pPr>
              <w:spacing w:before="0"/>
            </w:pPr>
            <w:r>
              <w:t>Negative Thinking Hinders Growth</w:t>
            </w:r>
          </w:p>
        </w:tc>
        <w:tc>
          <w:tcPr>
            <w:tcW w:w="270" w:type="dxa"/>
            <w:shd w:val="clear" w:color="auto" w:fill="DAEEF3" w:themeFill="accent5" w:themeFillTint="33"/>
            <w:tcMar>
              <w:left w:w="72" w:type="dxa"/>
              <w:right w:w="72" w:type="dxa"/>
            </w:tcMar>
          </w:tcPr>
          <w:p w14:paraId="3B94C0BB" w14:textId="77777777" w:rsidR="00D42B65" w:rsidRPr="000D77AB" w:rsidRDefault="00D42B65" w:rsidP="00AB0132">
            <w:pPr>
              <w:pStyle w:val="Text-small-right"/>
            </w:pPr>
          </w:p>
        </w:tc>
      </w:tr>
      <w:tr w:rsidR="00D42B65" w:rsidRPr="000D77AB" w14:paraId="26EB332F" w14:textId="77777777" w:rsidTr="00D42B65">
        <w:trPr>
          <w:trHeight w:val="747"/>
          <w:jc w:val="center"/>
        </w:trPr>
        <w:tc>
          <w:tcPr>
            <w:tcW w:w="933" w:type="dxa"/>
            <w:shd w:val="clear" w:color="auto" w:fill="DAEEF3" w:themeFill="accent5" w:themeFillTint="33"/>
            <w:tcMar>
              <w:left w:w="72" w:type="dxa"/>
              <w:right w:w="72" w:type="dxa"/>
            </w:tcMar>
          </w:tcPr>
          <w:p w14:paraId="250A14F2" w14:textId="7A31832E" w:rsidR="00D42B65" w:rsidRPr="000D77AB" w:rsidRDefault="00D42B65" w:rsidP="00AB0132">
            <w:pPr>
              <w:pStyle w:val="Text-small-right"/>
              <w:rPr>
                <w:noProof/>
              </w:rPr>
            </w:pPr>
            <w:r>
              <w:rPr>
                <w:noProof/>
              </w:rPr>
              <w:drawing>
                <wp:inline distT="0" distB="0" distL="0" distR="0" wp14:anchorId="5EDFB0BD" wp14:editId="263C811A">
                  <wp:extent cx="298450" cy="2984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9597" w:type="dxa"/>
            <w:shd w:val="clear" w:color="auto" w:fill="DAEEF3" w:themeFill="accent5" w:themeFillTint="33"/>
            <w:tcMar>
              <w:left w:w="72" w:type="dxa"/>
              <w:right w:w="72" w:type="dxa"/>
            </w:tcMar>
          </w:tcPr>
          <w:p w14:paraId="7CBA0220" w14:textId="77777777" w:rsidR="00D42B65" w:rsidRDefault="00044385" w:rsidP="00044385">
            <w:pPr>
              <w:pStyle w:val="Heading1"/>
              <w:spacing w:before="0"/>
              <w:rPr>
                <w:sz w:val="28"/>
                <w:szCs w:val="200"/>
              </w:rPr>
            </w:pPr>
            <w:r>
              <w:rPr>
                <w:sz w:val="28"/>
                <w:szCs w:val="200"/>
              </w:rPr>
              <w:t>Scripture:</w:t>
            </w:r>
          </w:p>
          <w:p w14:paraId="3A3DAB3B" w14:textId="493D4B55" w:rsidR="00E3794B" w:rsidRPr="00E3794B" w:rsidRDefault="00E3794B" w:rsidP="00E3794B">
            <w:pPr>
              <w:spacing w:before="0"/>
            </w:pPr>
            <w:r w:rsidRPr="00E3794B">
              <w:rPr>
                <w:lang w:val="x-none"/>
              </w:rPr>
              <w:t>Don't be like the people of this world, but let God change the way you think. Then you will know how to do everything that is good and pleasing to him.</w:t>
            </w:r>
            <w:r>
              <w:t xml:space="preserve"> </w:t>
            </w:r>
            <w:r w:rsidRPr="00E3794B">
              <w:rPr>
                <w:lang w:val="x-none"/>
              </w:rPr>
              <w:t>(Rom 12:2)</w:t>
            </w:r>
            <w:r>
              <w:t>CEV</w:t>
            </w:r>
          </w:p>
          <w:p w14:paraId="0ED25385" w14:textId="37F6BA17" w:rsidR="00044385" w:rsidRPr="00044385" w:rsidRDefault="00044385" w:rsidP="00A614D6">
            <w:pPr>
              <w:spacing w:before="0"/>
            </w:pPr>
          </w:p>
        </w:tc>
        <w:tc>
          <w:tcPr>
            <w:tcW w:w="270" w:type="dxa"/>
            <w:shd w:val="clear" w:color="auto" w:fill="DAEEF3" w:themeFill="accent5" w:themeFillTint="33"/>
            <w:tcMar>
              <w:left w:w="72" w:type="dxa"/>
              <w:right w:w="72" w:type="dxa"/>
            </w:tcMar>
          </w:tcPr>
          <w:p w14:paraId="35DAD35C" w14:textId="77777777" w:rsidR="00D42B65" w:rsidRPr="000D77AB" w:rsidRDefault="00D42B65" w:rsidP="00AB0132">
            <w:pPr>
              <w:pStyle w:val="Text-small-right"/>
            </w:pPr>
          </w:p>
        </w:tc>
      </w:tr>
    </w:tbl>
    <w:p w14:paraId="74039E8B" w14:textId="1FD71E53" w:rsidR="00082714" w:rsidRDefault="00A06844" w:rsidP="000D77AB">
      <w:pPr>
        <w:rPr>
          <w:b/>
          <w:bCs/>
          <w:sz w:val="28"/>
          <w:szCs w:val="28"/>
        </w:rPr>
      </w:pPr>
      <w:r>
        <w:rPr>
          <w:b/>
          <w:bCs/>
          <w:sz w:val="28"/>
          <w:szCs w:val="28"/>
        </w:rPr>
        <w:t xml:space="preserve">Agree or Disagree: </w:t>
      </w:r>
      <w:r w:rsidR="00296115">
        <w:rPr>
          <w:b/>
          <w:bCs/>
          <w:sz w:val="28"/>
          <w:szCs w:val="28"/>
        </w:rPr>
        <w:t>Your thoughts become your words, your words become your actions, your actions become your habits, your habits become your</w:t>
      </w:r>
      <w:r w:rsidR="00D57763">
        <w:rPr>
          <w:b/>
          <w:bCs/>
          <w:sz w:val="28"/>
          <w:szCs w:val="28"/>
        </w:rPr>
        <w:t xml:space="preserve"> character, your character becomes your destiny</w:t>
      </w:r>
      <w:r w:rsidR="001F3B35">
        <w:rPr>
          <w:b/>
          <w:bCs/>
          <w:sz w:val="28"/>
          <w:szCs w:val="28"/>
        </w:rPr>
        <w:t>.</w:t>
      </w:r>
    </w:p>
    <w:p w14:paraId="7A6769FB" w14:textId="151313EB" w:rsidR="00044385" w:rsidRDefault="00044385" w:rsidP="00044385">
      <w:pPr>
        <w:pBdr>
          <w:top w:val="single" w:sz="4" w:space="1" w:color="auto"/>
          <w:left w:val="single" w:sz="4" w:space="4" w:color="auto"/>
          <w:bottom w:val="single" w:sz="4" w:space="19" w:color="auto"/>
          <w:right w:val="single" w:sz="4" w:space="4" w:color="auto"/>
        </w:pBdr>
        <w:rPr>
          <w:b/>
          <w:bCs/>
          <w:sz w:val="28"/>
          <w:szCs w:val="28"/>
        </w:rPr>
      </w:pPr>
    </w:p>
    <w:p w14:paraId="47B761FD" w14:textId="0187E063" w:rsidR="00044385" w:rsidRDefault="001F3B35" w:rsidP="000D77AB">
      <w:pPr>
        <w:rPr>
          <w:b/>
          <w:bCs/>
          <w:sz w:val="28"/>
          <w:szCs w:val="28"/>
        </w:rPr>
      </w:pPr>
      <w:r>
        <w:rPr>
          <w:b/>
          <w:bCs/>
          <w:sz w:val="28"/>
          <w:szCs w:val="28"/>
        </w:rPr>
        <w:t>What does the phrase “stinkin’ thinkin’” mean to you?</w:t>
      </w:r>
    </w:p>
    <w:p w14:paraId="71CD4945" w14:textId="13B07001" w:rsidR="00362AEA" w:rsidRDefault="00362AEA" w:rsidP="00362AEA">
      <w:pPr>
        <w:pBdr>
          <w:top w:val="single" w:sz="4" w:space="1" w:color="auto"/>
          <w:left w:val="single" w:sz="4" w:space="4" w:color="auto"/>
          <w:bottom w:val="single" w:sz="4" w:space="1" w:color="auto"/>
          <w:right w:val="single" w:sz="4" w:space="4" w:color="auto"/>
        </w:pBdr>
        <w:rPr>
          <w:b/>
          <w:bCs/>
          <w:sz w:val="28"/>
          <w:szCs w:val="28"/>
        </w:rPr>
      </w:pPr>
    </w:p>
    <w:p w14:paraId="5FC21447" w14:textId="77777777" w:rsidR="00362AEA" w:rsidRDefault="00362AEA" w:rsidP="00362AEA">
      <w:pPr>
        <w:pBdr>
          <w:top w:val="single" w:sz="4" w:space="1" w:color="auto"/>
          <w:left w:val="single" w:sz="4" w:space="4" w:color="auto"/>
          <w:bottom w:val="single" w:sz="4" w:space="1" w:color="auto"/>
          <w:right w:val="single" w:sz="4" w:space="4" w:color="auto"/>
        </w:pBdr>
        <w:rPr>
          <w:b/>
          <w:bCs/>
          <w:sz w:val="28"/>
          <w:szCs w:val="28"/>
        </w:rPr>
      </w:pPr>
    </w:p>
    <w:p w14:paraId="097B61CA" w14:textId="7AA2FAE9" w:rsidR="00C470A8" w:rsidRDefault="006C5262" w:rsidP="00C470A8">
      <w:pPr>
        <w:rPr>
          <w:b/>
          <w:bCs/>
          <w:sz w:val="28"/>
          <w:szCs w:val="28"/>
        </w:rPr>
      </w:pPr>
      <w:r>
        <w:rPr>
          <w:b/>
          <w:bCs/>
          <w:sz w:val="28"/>
          <w:szCs w:val="28"/>
        </w:rPr>
        <w:t>Definition of Repent</w:t>
      </w:r>
      <w:r w:rsidR="00ED36F0">
        <w:rPr>
          <w:b/>
          <w:bCs/>
          <w:sz w:val="28"/>
          <w:szCs w:val="28"/>
        </w:rPr>
        <w:t>?</w:t>
      </w:r>
    </w:p>
    <w:p w14:paraId="26D24F5D" w14:textId="77777777" w:rsidR="00FB354A" w:rsidRPr="00FB354A" w:rsidRDefault="00FB354A" w:rsidP="00FB354A">
      <w:pPr>
        <w:pBdr>
          <w:top w:val="single" w:sz="4" w:space="1" w:color="auto"/>
          <w:left w:val="single" w:sz="4" w:space="4" w:color="auto"/>
          <w:bottom w:val="single" w:sz="4" w:space="1" w:color="auto"/>
          <w:right w:val="single" w:sz="4" w:space="4" w:color="auto"/>
        </w:pBdr>
        <w:rPr>
          <w:b/>
          <w:bCs/>
          <w:sz w:val="28"/>
          <w:szCs w:val="28"/>
        </w:rPr>
      </w:pPr>
      <w:r w:rsidRPr="00FB354A">
        <w:rPr>
          <w:b/>
          <w:bCs/>
          <w:sz w:val="28"/>
          <w:szCs w:val="28"/>
        </w:rPr>
        <w:t>metanoeō</w:t>
      </w:r>
    </w:p>
    <w:p w14:paraId="6D3B714F" w14:textId="77777777" w:rsidR="00FB354A" w:rsidRPr="00FB354A" w:rsidRDefault="00FB354A" w:rsidP="00FB354A">
      <w:pPr>
        <w:pBdr>
          <w:top w:val="single" w:sz="4" w:space="1" w:color="auto"/>
          <w:left w:val="single" w:sz="4" w:space="4" w:color="auto"/>
          <w:bottom w:val="single" w:sz="4" w:space="1" w:color="auto"/>
          <w:right w:val="single" w:sz="4" w:space="4" w:color="auto"/>
        </w:pBdr>
        <w:rPr>
          <w:b/>
          <w:bCs/>
          <w:sz w:val="28"/>
          <w:szCs w:val="28"/>
        </w:rPr>
      </w:pPr>
      <w:r w:rsidRPr="00FB354A">
        <w:rPr>
          <w:b/>
          <w:bCs/>
          <w:sz w:val="28"/>
          <w:szCs w:val="28"/>
        </w:rPr>
        <w:t>met-an-o-eh'-o</w:t>
      </w:r>
    </w:p>
    <w:p w14:paraId="7CFF26B8" w14:textId="1E477EA8" w:rsidR="00ED36F0" w:rsidRDefault="00FB354A" w:rsidP="00FB354A">
      <w:pPr>
        <w:pBdr>
          <w:top w:val="single" w:sz="4" w:space="1" w:color="auto"/>
          <w:left w:val="single" w:sz="4" w:space="4" w:color="auto"/>
          <w:bottom w:val="single" w:sz="4" w:space="1" w:color="auto"/>
          <w:right w:val="single" w:sz="4" w:space="4" w:color="auto"/>
        </w:pBdr>
        <w:rPr>
          <w:b/>
          <w:bCs/>
          <w:sz w:val="28"/>
          <w:szCs w:val="28"/>
        </w:rPr>
      </w:pPr>
      <w:r w:rsidRPr="00FB354A">
        <w:rPr>
          <w:b/>
          <w:bCs/>
          <w:sz w:val="28"/>
          <w:szCs w:val="28"/>
        </w:rPr>
        <w:t xml:space="preserve"> to think differently or afterwards, that is, reconsider (morally to feel compunction): - repent.</w:t>
      </w:r>
    </w:p>
    <w:p w14:paraId="7AE380E1" w14:textId="77777777" w:rsidR="00ED36F0" w:rsidRDefault="00ED36F0" w:rsidP="00ED36F0">
      <w:pPr>
        <w:pBdr>
          <w:top w:val="single" w:sz="4" w:space="1" w:color="auto"/>
          <w:left w:val="single" w:sz="4" w:space="4" w:color="auto"/>
          <w:bottom w:val="single" w:sz="4" w:space="1" w:color="auto"/>
          <w:right w:val="single" w:sz="4" w:space="4" w:color="auto"/>
        </w:pBdr>
        <w:rPr>
          <w:b/>
          <w:bCs/>
          <w:sz w:val="28"/>
          <w:szCs w:val="28"/>
        </w:rPr>
      </w:pPr>
    </w:p>
    <w:p w14:paraId="589FA21B" w14:textId="2033442E" w:rsidR="00ED36F0" w:rsidRDefault="008E1B7D" w:rsidP="00C470A8">
      <w:pPr>
        <w:rPr>
          <w:b/>
          <w:bCs/>
          <w:sz w:val="28"/>
          <w:szCs w:val="28"/>
        </w:rPr>
      </w:pPr>
      <w:r>
        <w:rPr>
          <w:b/>
          <w:bCs/>
          <w:sz w:val="28"/>
          <w:szCs w:val="28"/>
        </w:rPr>
        <w:lastRenderedPageBreak/>
        <w:t>Whatever we allow to captivate our thoughts will e</w:t>
      </w:r>
      <w:r w:rsidR="00B96FEA">
        <w:rPr>
          <w:b/>
          <w:bCs/>
          <w:sz w:val="28"/>
          <w:szCs w:val="28"/>
        </w:rPr>
        <w:t xml:space="preserve">ventually control our lives. The life </w:t>
      </w:r>
      <w:r w:rsidR="00C63EF8">
        <w:rPr>
          <w:b/>
          <w:bCs/>
          <w:sz w:val="28"/>
          <w:szCs w:val="28"/>
        </w:rPr>
        <w:t>you are</w:t>
      </w:r>
      <w:r w:rsidR="001045C2">
        <w:rPr>
          <w:b/>
          <w:bCs/>
          <w:sz w:val="28"/>
          <w:szCs w:val="28"/>
        </w:rPr>
        <w:t xml:space="preserve"> </w:t>
      </w:r>
      <w:r w:rsidR="00B96FEA">
        <w:rPr>
          <w:b/>
          <w:bCs/>
          <w:sz w:val="28"/>
          <w:szCs w:val="28"/>
        </w:rPr>
        <w:t>experiencing today is largely a result of your thoughts yesterday.</w:t>
      </w:r>
    </w:p>
    <w:p w14:paraId="1F8BB44E" w14:textId="65E8BA6A" w:rsidR="00C63EF8" w:rsidRDefault="00737D56" w:rsidP="00C470A8">
      <w:pPr>
        <w:rPr>
          <w:b/>
          <w:bCs/>
          <w:sz w:val="28"/>
          <w:szCs w:val="28"/>
        </w:rPr>
      </w:pPr>
      <w:r>
        <w:rPr>
          <w:b/>
          <w:bCs/>
          <w:sz w:val="28"/>
          <w:szCs w:val="28"/>
        </w:rPr>
        <w:t>Some negative thinking that affects your growth.</w:t>
      </w:r>
    </w:p>
    <w:p w14:paraId="2C445FA8" w14:textId="0526A03A" w:rsidR="00737D56" w:rsidRPr="004C08C5" w:rsidRDefault="00737D56" w:rsidP="004C08C5">
      <w:pPr>
        <w:pStyle w:val="ListParagraph"/>
        <w:numPr>
          <w:ilvl w:val="0"/>
          <w:numId w:val="7"/>
        </w:numPr>
        <w:rPr>
          <w:b/>
          <w:bCs/>
          <w:sz w:val="28"/>
          <w:szCs w:val="28"/>
        </w:rPr>
      </w:pPr>
      <w:r w:rsidRPr="004C08C5">
        <w:rPr>
          <w:b/>
          <w:bCs/>
          <w:sz w:val="28"/>
          <w:szCs w:val="28"/>
        </w:rPr>
        <w:t>I’m not good enough…</w:t>
      </w:r>
    </w:p>
    <w:p w14:paraId="35DD79D5" w14:textId="31F3CB8B" w:rsidR="0055417C" w:rsidRPr="004C08C5" w:rsidRDefault="0055417C" w:rsidP="004C08C5">
      <w:pPr>
        <w:pStyle w:val="ListParagraph"/>
        <w:numPr>
          <w:ilvl w:val="0"/>
          <w:numId w:val="7"/>
        </w:numPr>
        <w:rPr>
          <w:b/>
          <w:bCs/>
          <w:sz w:val="28"/>
          <w:szCs w:val="28"/>
        </w:rPr>
      </w:pPr>
      <w:r w:rsidRPr="004C08C5">
        <w:rPr>
          <w:b/>
          <w:bCs/>
          <w:sz w:val="28"/>
          <w:szCs w:val="28"/>
        </w:rPr>
        <w:t>I can’t change the way I think…</w:t>
      </w:r>
    </w:p>
    <w:p w14:paraId="70D45535" w14:textId="7854CEE8" w:rsidR="0055417C" w:rsidRPr="004C08C5" w:rsidRDefault="0055417C" w:rsidP="004C08C5">
      <w:pPr>
        <w:pStyle w:val="ListParagraph"/>
        <w:numPr>
          <w:ilvl w:val="0"/>
          <w:numId w:val="7"/>
        </w:numPr>
        <w:rPr>
          <w:b/>
          <w:bCs/>
          <w:sz w:val="28"/>
          <w:szCs w:val="28"/>
        </w:rPr>
      </w:pPr>
      <w:r w:rsidRPr="004C08C5">
        <w:rPr>
          <w:b/>
          <w:bCs/>
          <w:sz w:val="28"/>
          <w:szCs w:val="28"/>
        </w:rPr>
        <w:t xml:space="preserve">I can’t </w:t>
      </w:r>
      <w:r w:rsidR="004C08C5" w:rsidRPr="004C08C5">
        <w:rPr>
          <w:b/>
          <w:bCs/>
          <w:sz w:val="28"/>
          <w:szCs w:val="28"/>
        </w:rPr>
        <w:t>do hard things…</w:t>
      </w:r>
    </w:p>
    <w:p w14:paraId="68929C48" w14:textId="30147430" w:rsidR="004C08C5" w:rsidRDefault="00C676FF" w:rsidP="004C08C5">
      <w:pPr>
        <w:pStyle w:val="ListParagraph"/>
        <w:numPr>
          <w:ilvl w:val="0"/>
          <w:numId w:val="7"/>
        </w:numPr>
        <w:rPr>
          <w:b/>
          <w:bCs/>
          <w:sz w:val="28"/>
          <w:szCs w:val="28"/>
        </w:rPr>
      </w:pPr>
      <w:r>
        <w:rPr>
          <w:b/>
          <w:bCs/>
          <w:sz w:val="28"/>
          <w:szCs w:val="28"/>
        </w:rPr>
        <w:t>I can’t control my thoughts…</w:t>
      </w:r>
    </w:p>
    <w:p w14:paraId="05BF9800" w14:textId="3192E26D" w:rsidR="003B56D0" w:rsidRDefault="003B56D0" w:rsidP="003B56D0">
      <w:pPr>
        <w:pStyle w:val="ListParagraph"/>
        <w:numPr>
          <w:ilvl w:val="0"/>
          <w:numId w:val="7"/>
        </w:numPr>
        <w:rPr>
          <w:b/>
          <w:bCs/>
          <w:sz w:val="28"/>
          <w:szCs w:val="28"/>
        </w:rPr>
      </w:pPr>
      <w:r>
        <w:rPr>
          <w:b/>
          <w:bCs/>
          <w:sz w:val="28"/>
          <w:szCs w:val="28"/>
        </w:rPr>
        <w:t>God can’t possibly love me…</w:t>
      </w:r>
    </w:p>
    <w:p w14:paraId="553C848B" w14:textId="63030AFA" w:rsidR="003B56D0" w:rsidRPr="00994794" w:rsidRDefault="003B56D0" w:rsidP="00994794">
      <w:pPr>
        <w:pStyle w:val="ListParagraph"/>
        <w:numPr>
          <w:ilvl w:val="0"/>
          <w:numId w:val="7"/>
        </w:numPr>
        <w:rPr>
          <w:b/>
          <w:bCs/>
          <w:sz w:val="28"/>
          <w:szCs w:val="28"/>
        </w:rPr>
      </w:pPr>
      <w:r>
        <w:rPr>
          <w:b/>
          <w:bCs/>
          <w:sz w:val="28"/>
          <w:szCs w:val="28"/>
        </w:rPr>
        <w:t>No one understands what I’ve been through…</w:t>
      </w:r>
    </w:p>
    <w:p w14:paraId="7D1658C7" w14:textId="1AA2E1E6" w:rsidR="009764ED" w:rsidRPr="009764ED" w:rsidRDefault="009764ED" w:rsidP="009764ED">
      <w:pPr>
        <w:rPr>
          <w:i/>
          <w:iCs/>
          <w:sz w:val="28"/>
          <w:szCs w:val="28"/>
          <w:lang w:val="x-none"/>
        </w:rPr>
      </w:pPr>
      <w:r w:rsidRPr="009764ED">
        <w:rPr>
          <w:i/>
          <w:iCs/>
          <w:sz w:val="28"/>
          <w:szCs w:val="28"/>
          <w:lang w:val="x-none"/>
        </w:rPr>
        <w:t xml:space="preserve">For though we live in the world, we do not wage war as the world does. The weapons we fight with are not the weapons of the world. On the contrary, they have divine power to demolish strongholds. </w:t>
      </w:r>
      <w:r w:rsidRPr="009764ED">
        <w:rPr>
          <w:i/>
          <w:iCs/>
          <w:sz w:val="28"/>
          <w:szCs w:val="28"/>
          <w:u w:val="single"/>
          <w:lang w:val="x-none"/>
        </w:rPr>
        <w:t>We demolish arguments and every pretension that sets itself up against the knowledge of God, and we take captive every thought to make it obedient to Christ</w:t>
      </w:r>
      <w:r w:rsidRPr="009764ED">
        <w:rPr>
          <w:i/>
          <w:iCs/>
          <w:sz w:val="28"/>
          <w:szCs w:val="28"/>
          <w:lang w:val="x-none"/>
        </w:rPr>
        <w:t>.</w:t>
      </w:r>
      <w:r w:rsidRPr="0099406A">
        <w:rPr>
          <w:i/>
          <w:iCs/>
          <w:sz w:val="28"/>
          <w:szCs w:val="28"/>
        </w:rPr>
        <w:t xml:space="preserve"> </w:t>
      </w:r>
      <w:r w:rsidRPr="009764ED">
        <w:rPr>
          <w:i/>
          <w:iCs/>
          <w:sz w:val="28"/>
          <w:szCs w:val="28"/>
          <w:lang w:val="x-none"/>
        </w:rPr>
        <w:t>(2Co 10:3-5)</w:t>
      </w:r>
    </w:p>
    <w:p w14:paraId="27807C65" w14:textId="7FDBFE36" w:rsidR="00294B85" w:rsidRDefault="00980407" w:rsidP="00294B85">
      <w:pPr>
        <w:rPr>
          <w:b/>
          <w:bCs/>
          <w:sz w:val="28"/>
          <w:szCs w:val="28"/>
        </w:rPr>
      </w:pPr>
      <w:r>
        <w:rPr>
          <w:b/>
          <w:bCs/>
          <w:sz w:val="28"/>
          <w:szCs w:val="28"/>
        </w:rPr>
        <w:t>Your mind is a battlefield.</w:t>
      </w:r>
    </w:p>
    <w:p w14:paraId="78A927D4" w14:textId="6113A916" w:rsidR="00724E34" w:rsidRPr="00724E34" w:rsidRDefault="00994794" w:rsidP="00294B85">
      <w:pPr>
        <w:rPr>
          <w:i/>
          <w:iCs/>
          <w:sz w:val="28"/>
          <w:szCs w:val="28"/>
        </w:rPr>
      </w:pPr>
      <w:r>
        <w:rPr>
          <w:b/>
          <w:bCs/>
          <w:sz w:val="28"/>
          <w:szCs w:val="28"/>
        </w:rPr>
        <w:t>Notice the first statement in this text</w:t>
      </w:r>
      <w:r w:rsidR="00724E34">
        <w:rPr>
          <w:b/>
          <w:bCs/>
          <w:sz w:val="28"/>
          <w:szCs w:val="28"/>
        </w:rPr>
        <w:t>, “</w:t>
      </w:r>
      <w:r w:rsidR="00724E34" w:rsidRPr="009764ED">
        <w:rPr>
          <w:i/>
          <w:iCs/>
          <w:sz w:val="28"/>
          <w:szCs w:val="28"/>
          <w:lang w:val="x-none"/>
        </w:rPr>
        <w:t>though we live in the world, we do not wage war as the world does</w:t>
      </w:r>
      <w:r w:rsidR="00724E34">
        <w:rPr>
          <w:i/>
          <w:iCs/>
          <w:sz w:val="28"/>
          <w:szCs w:val="28"/>
        </w:rPr>
        <w:t>.”</w:t>
      </w:r>
    </w:p>
    <w:p w14:paraId="4F805A3C" w14:textId="596EE332" w:rsidR="00567294" w:rsidRDefault="00724E34" w:rsidP="00C470A8">
      <w:pPr>
        <w:rPr>
          <w:b/>
          <w:bCs/>
          <w:sz w:val="28"/>
          <w:szCs w:val="28"/>
        </w:rPr>
      </w:pPr>
      <w:r>
        <w:rPr>
          <w:b/>
          <w:bCs/>
          <w:sz w:val="28"/>
          <w:szCs w:val="28"/>
        </w:rPr>
        <w:t>What is the meaning behind those words?</w:t>
      </w:r>
    </w:p>
    <w:p w14:paraId="77401C63" w14:textId="705FEFDC" w:rsidR="00ED36F0" w:rsidRDefault="00ED36F0" w:rsidP="00ED36F0">
      <w:pPr>
        <w:pBdr>
          <w:top w:val="single" w:sz="4" w:space="1" w:color="auto"/>
          <w:left w:val="single" w:sz="4" w:space="4" w:color="auto"/>
          <w:bottom w:val="single" w:sz="4" w:space="1" w:color="auto"/>
          <w:right w:val="single" w:sz="4" w:space="4" w:color="auto"/>
        </w:pBdr>
        <w:rPr>
          <w:b/>
          <w:bCs/>
          <w:sz w:val="28"/>
          <w:szCs w:val="28"/>
        </w:rPr>
      </w:pPr>
    </w:p>
    <w:p w14:paraId="2B81CF2C" w14:textId="2DF59564" w:rsidR="00ED36F0" w:rsidRDefault="00ED36F0" w:rsidP="00ED36F0">
      <w:pPr>
        <w:pBdr>
          <w:top w:val="single" w:sz="4" w:space="1" w:color="auto"/>
          <w:left w:val="single" w:sz="4" w:space="4" w:color="auto"/>
          <w:bottom w:val="single" w:sz="4" w:space="1" w:color="auto"/>
          <w:right w:val="single" w:sz="4" w:space="4" w:color="auto"/>
        </w:pBdr>
        <w:rPr>
          <w:b/>
          <w:bCs/>
          <w:sz w:val="28"/>
          <w:szCs w:val="28"/>
        </w:rPr>
      </w:pPr>
    </w:p>
    <w:p w14:paraId="4170DEF7" w14:textId="77777777" w:rsidR="00ED36F0" w:rsidRDefault="00ED36F0" w:rsidP="00ED36F0">
      <w:pPr>
        <w:pBdr>
          <w:top w:val="single" w:sz="4" w:space="1" w:color="auto"/>
          <w:left w:val="single" w:sz="4" w:space="4" w:color="auto"/>
          <w:bottom w:val="single" w:sz="4" w:space="1" w:color="auto"/>
          <w:right w:val="single" w:sz="4" w:space="4" w:color="auto"/>
        </w:pBdr>
        <w:rPr>
          <w:b/>
          <w:bCs/>
          <w:sz w:val="28"/>
          <w:szCs w:val="28"/>
        </w:rPr>
      </w:pPr>
    </w:p>
    <w:p w14:paraId="7057B8F8" w14:textId="44E506DC" w:rsidR="00ED36F0" w:rsidRPr="002C3197" w:rsidRDefault="002C3197" w:rsidP="00C470A8">
      <w:pPr>
        <w:rPr>
          <w:b/>
          <w:bCs/>
          <w:sz w:val="28"/>
          <w:szCs w:val="28"/>
        </w:rPr>
      </w:pPr>
      <w:r>
        <w:rPr>
          <w:i/>
          <w:iCs/>
          <w:sz w:val="28"/>
          <w:szCs w:val="28"/>
        </w:rPr>
        <w:t>“</w:t>
      </w:r>
      <w:r w:rsidRPr="009764ED">
        <w:rPr>
          <w:i/>
          <w:iCs/>
          <w:sz w:val="28"/>
          <w:szCs w:val="28"/>
          <w:lang w:val="x-none"/>
        </w:rPr>
        <w:t>they have divine power to demolish strongholds</w:t>
      </w:r>
      <w:r>
        <w:rPr>
          <w:i/>
          <w:iCs/>
          <w:sz w:val="28"/>
          <w:szCs w:val="28"/>
        </w:rPr>
        <w:t xml:space="preserve">” </w:t>
      </w:r>
      <w:r>
        <w:rPr>
          <w:b/>
          <w:bCs/>
          <w:sz w:val="28"/>
          <w:szCs w:val="28"/>
        </w:rPr>
        <w:t>What are strongholds?</w:t>
      </w:r>
    </w:p>
    <w:p w14:paraId="102E343D" w14:textId="21E08BCE" w:rsidR="003B2CDB" w:rsidRDefault="003B2CDB" w:rsidP="00371143">
      <w:pPr>
        <w:pBdr>
          <w:top w:val="single" w:sz="4" w:space="1" w:color="auto"/>
          <w:left w:val="single" w:sz="4" w:space="4" w:color="auto"/>
          <w:bottom w:val="single" w:sz="4" w:space="1" w:color="auto"/>
          <w:right w:val="single" w:sz="4" w:space="4" w:color="auto"/>
        </w:pBdr>
        <w:rPr>
          <w:b/>
          <w:bCs/>
          <w:sz w:val="28"/>
          <w:szCs w:val="28"/>
        </w:rPr>
      </w:pPr>
    </w:p>
    <w:p w14:paraId="3E60259E" w14:textId="098FF8B1" w:rsidR="00371143" w:rsidRDefault="00371143" w:rsidP="00371143">
      <w:pPr>
        <w:pBdr>
          <w:top w:val="single" w:sz="4" w:space="1" w:color="auto"/>
          <w:left w:val="single" w:sz="4" w:space="4" w:color="auto"/>
          <w:bottom w:val="single" w:sz="4" w:space="1" w:color="auto"/>
          <w:right w:val="single" w:sz="4" w:space="4" w:color="auto"/>
        </w:pBdr>
        <w:rPr>
          <w:b/>
          <w:bCs/>
          <w:sz w:val="28"/>
          <w:szCs w:val="28"/>
        </w:rPr>
      </w:pPr>
    </w:p>
    <w:p w14:paraId="73444D0E" w14:textId="77777777" w:rsidR="00371143" w:rsidRDefault="00371143" w:rsidP="00371143">
      <w:pPr>
        <w:pBdr>
          <w:top w:val="single" w:sz="4" w:space="1" w:color="auto"/>
          <w:left w:val="single" w:sz="4" w:space="4" w:color="auto"/>
          <w:bottom w:val="single" w:sz="4" w:space="1" w:color="auto"/>
          <w:right w:val="single" w:sz="4" w:space="4" w:color="auto"/>
        </w:pBdr>
        <w:rPr>
          <w:b/>
          <w:bCs/>
          <w:sz w:val="28"/>
          <w:szCs w:val="28"/>
        </w:rPr>
      </w:pPr>
    </w:p>
    <w:p w14:paraId="35D6C40D" w14:textId="4AABE445" w:rsidR="00074BB2" w:rsidRPr="00554CC1" w:rsidRDefault="00CE61C1" w:rsidP="00CE61C1">
      <w:pPr>
        <w:rPr>
          <w:b/>
          <w:bCs/>
          <w:sz w:val="28"/>
          <w:szCs w:val="28"/>
        </w:rPr>
      </w:pPr>
      <w:r>
        <w:rPr>
          <w:sz w:val="28"/>
          <w:szCs w:val="28"/>
        </w:rPr>
        <w:t>“</w:t>
      </w:r>
      <w:r w:rsidRPr="009764ED">
        <w:rPr>
          <w:sz w:val="28"/>
          <w:szCs w:val="28"/>
          <w:lang w:val="x-none"/>
        </w:rPr>
        <w:t>We demolish arguments and every pretension that sets itself up against the knowledge of God</w:t>
      </w:r>
      <w:r>
        <w:rPr>
          <w:sz w:val="28"/>
          <w:szCs w:val="28"/>
        </w:rPr>
        <w:t>”</w:t>
      </w:r>
      <w:r w:rsidR="00554CC1">
        <w:rPr>
          <w:sz w:val="28"/>
          <w:szCs w:val="28"/>
        </w:rPr>
        <w:t xml:space="preserve"> </w:t>
      </w:r>
      <w:r w:rsidR="00554CC1">
        <w:rPr>
          <w:b/>
          <w:bCs/>
          <w:sz w:val="28"/>
          <w:szCs w:val="28"/>
        </w:rPr>
        <w:t>What are these arguments and pretensions really at war with? Why would that be true?</w:t>
      </w:r>
    </w:p>
    <w:p w14:paraId="433ED3E3" w14:textId="3F6105F4" w:rsidR="00576918" w:rsidRDefault="00576918" w:rsidP="00576918">
      <w:pPr>
        <w:pBdr>
          <w:top w:val="single" w:sz="4" w:space="1" w:color="auto"/>
          <w:left w:val="single" w:sz="4" w:space="4" w:color="auto"/>
          <w:bottom w:val="single" w:sz="4" w:space="1" w:color="auto"/>
          <w:right w:val="single" w:sz="4" w:space="4" w:color="auto"/>
        </w:pBdr>
        <w:rPr>
          <w:b/>
          <w:bCs/>
          <w:sz w:val="28"/>
          <w:szCs w:val="28"/>
        </w:rPr>
      </w:pPr>
    </w:p>
    <w:p w14:paraId="082E4825" w14:textId="77777777" w:rsidR="00554CC1" w:rsidRDefault="00554CC1" w:rsidP="00576918">
      <w:pPr>
        <w:pBdr>
          <w:top w:val="single" w:sz="4" w:space="1" w:color="auto"/>
          <w:left w:val="single" w:sz="4" w:space="4" w:color="auto"/>
          <w:bottom w:val="single" w:sz="4" w:space="1" w:color="auto"/>
          <w:right w:val="single" w:sz="4" w:space="4" w:color="auto"/>
        </w:pBdr>
        <w:rPr>
          <w:b/>
          <w:bCs/>
          <w:sz w:val="28"/>
          <w:szCs w:val="28"/>
        </w:rPr>
      </w:pPr>
    </w:p>
    <w:p w14:paraId="08BB2F34" w14:textId="1D1BE88E" w:rsidR="00576918" w:rsidRDefault="00CF3EDA" w:rsidP="00784AB3">
      <w:pPr>
        <w:rPr>
          <w:b/>
          <w:bCs/>
          <w:sz w:val="28"/>
          <w:szCs w:val="28"/>
        </w:rPr>
      </w:pPr>
      <w:r w:rsidRPr="00CF3EDA">
        <w:rPr>
          <w:i/>
          <w:iCs/>
          <w:sz w:val="28"/>
          <w:szCs w:val="28"/>
        </w:rPr>
        <w:lastRenderedPageBreak/>
        <w:t>“</w:t>
      </w:r>
      <w:r w:rsidRPr="009764ED">
        <w:rPr>
          <w:i/>
          <w:iCs/>
          <w:sz w:val="28"/>
          <w:szCs w:val="28"/>
          <w:lang w:val="x-none"/>
        </w:rPr>
        <w:t>we take captive every thought to make it obedient to Christ</w:t>
      </w:r>
      <w:r w:rsidRPr="00CF3EDA">
        <w:rPr>
          <w:i/>
          <w:iCs/>
          <w:sz w:val="28"/>
          <w:szCs w:val="28"/>
        </w:rPr>
        <w:t>”</w:t>
      </w:r>
      <w:r>
        <w:rPr>
          <w:i/>
          <w:iCs/>
          <w:sz w:val="28"/>
          <w:szCs w:val="28"/>
        </w:rPr>
        <w:t xml:space="preserve"> </w:t>
      </w:r>
      <w:r w:rsidR="00784AB3">
        <w:rPr>
          <w:b/>
          <w:bCs/>
          <w:sz w:val="28"/>
          <w:szCs w:val="28"/>
        </w:rPr>
        <w:t>Who is the we? How do we do it?</w:t>
      </w:r>
    </w:p>
    <w:p w14:paraId="52B54097" w14:textId="2ED68740" w:rsidR="00784AB3" w:rsidRDefault="00784AB3" w:rsidP="00784AB3">
      <w:pPr>
        <w:pBdr>
          <w:top w:val="single" w:sz="4" w:space="1" w:color="auto"/>
          <w:left w:val="single" w:sz="4" w:space="4" w:color="auto"/>
          <w:bottom w:val="single" w:sz="4" w:space="1" w:color="auto"/>
          <w:right w:val="single" w:sz="4" w:space="4" w:color="auto"/>
        </w:pBdr>
        <w:rPr>
          <w:b/>
          <w:bCs/>
          <w:sz w:val="28"/>
          <w:szCs w:val="28"/>
        </w:rPr>
      </w:pPr>
    </w:p>
    <w:p w14:paraId="770F6CCD" w14:textId="25CDEA69" w:rsidR="00784AB3" w:rsidRDefault="00784AB3" w:rsidP="00784AB3">
      <w:pPr>
        <w:pBdr>
          <w:top w:val="single" w:sz="4" w:space="1" w:color="auto"/>
          <w:left w:val="single" w:sz="4" w:space="4" w:color="auto"/>
          <w:bottom w:val="single" w:sz="4" w:space="1" w:color="auto"/>
          <w:right w:val="single" w:sz="4" w:space="4" w:color="auto"/>
        </w:pBdr>
        <w:rPr>
          <w:b/>
          <w:bCs/>
          <w:sz w:val="28"/>
          <w:szCs w:val="28"/>
        </w:rPr>
      </w:pPr>
    </w:p>
    <w:p w14:paraId="67A69463" w14:textId="77777777" w:rsidR="00784AB3" w:rsidRDefault="00784AB3" w:rsidP="00784AB3">
      <w:pPr>
        <w:pBdr>
          <w:top w:val="single" w:sz="4" w:space="1" w:color="auto"/>
          <w:left w:val="single" w:sz="4" w:space="4" w:color="auto"/>
          <w:bottom w:val="single" w:sz="4" w:space="1" w:color="auto"/>
          <w:right w:val="single" w:sz="4" w:space="4" w:color="auto"/>
        </w:pBdr>
        <w:rPr>
          <w:b/>
          <w:bCs/>
          <w:sz w:val="28"/>
          <w:szCs w:val="28"/>
        </w:rPr>
      </w:pPr>
    </w:p>
    <w:p w14:paraId="21CAB748" w14:textId="3DBE5C2C" w:rsidR="00FF7453" w:rsidRDefault="00FF7453" w:rsidP="00784AB3">
      <w:pPr>
        <w:rPr>
          <w:b/>
          <w:bCs/>
          <w:sz w:val="28"/>
          <w:szCs w:val="28"/>
        </w:rPr>
      </w:pPr>
      <w:r>
        <w:rPr>
          <w:b/>
          <w:bCs/>
          <w:sz w:val="28"/>
          <w:szCs w:val="28"/>
        </w:rPr>
        <w:t>Romans 12:1-2 Tells us to do what?</w:t>
      </w:r>
    </w:p>
    <w:p w14:paraId="4AE2E252" w14:textId="55AFA4B6" w:rsidR="00FF7453" w:rsidRDefault="00FF7453" w:rsidP="0051011D">
      <w:pPr>
        <w:pBdr>
          <w:top w:val="single" w:sz="4" w:space="1" w:color="auto"/>
          <w:left w:val="single" w:sz="4" w:space="4" w:color="auto"/>
          <w:bottom w:val="single" w:sz="4" w:space="1" w:color="auto"/>
          <w:right w:val="single" w:sz="4" w:space="4" w:color="auto"/>
        </w:pBdr>
        <w:rPr>
          <w:b/>
          <w:bCs/>
          <w:sz w:val="28"/>
          <w:szCs w:val="28"/>
        </w:rPr>
      </w:pPr>
    </w:p>
    <w:p w14:paraId="4E4EB41B" w14:textId="77777777" w:rsidR="0051011D" w:rsidRDefault="0051011D" w:rsidP="0051011D">
      <w:pPr>
        <w:pBdr>
          <w:top w:val="single" w:sz="4" w:space="1" w:color="auto"/>
          <w:left w:val="single" w:sz="4" w:space="4" w:color="auto"/>
          <w:bottom w:val="single" w:sz="4" w:space="1" w:color="auto"/>
          <w:right w:val="single" w:sz="4" w:space="4" w:color="auto"/>
        </w:pBdr>
        <w:rPr>
          <w:b/>
          <w:bCs/>
          <w:sz w:val="28"/>
          <w:szCs w:val="28"/>
        </w:rPr>
      </w:pPr>
    </w:p>
    <w:p w14:paraId="5ACC2296" w14:textId="1FF4197C" w:rsidR="00C4743D" w:rsidRDefault="00C4743D" w:rsidP="00784AB3">
      <w:pPr>
        <w:rPr>
          <w:b/>
          <w:bCs/>
          <w:sz w:val="28"/>
          <w:szCs w:val="28"/>
        </w:rPr>
      </w:pPr>
      <w:r>
        <w:rPr>
          <w:b/>
          <w:bCs/>
          <w:sz w:val="28"/>
          <w:szCs w:val="28"/>
        </w:rPr>
        <w:t>Colossians 3:2 Encourages us to do what?</w:t>
      </w:r>
    </w:p>
    <w:p w14:paraId="72825F51" w14:textId="0E8FAC40" w:rsidR="00C4743D" w:rsidRDefault="00C4743D" w:rsidP="00C4743D">
      <w:pPr>
        <w:pBdr>
          <w:top w:val="single" w:sz="4" w:space="1" w:color="auto"/>
          <w:left w:val="single" w:sz="4" w:space="4" w:color="auto"/>
          <w:bottom w:val="single" w:sz="4" w:space="1" w:color="auto"/>
          <w:right w:val="single" w:sz="4" w:space="4" w:color="auto"/>
        </w:pBdr>
        <w:rPr>
          <w:b/>
          <w:bCs/>
          <w:sz w:val="28"/>
          <w:szCs w:val="28"/>
        </w:rPr>
      </w:pPr>
    </w:p>
    <w:p w14:paraId="38CFD69C" w14:textId="77777777" w:rsidR="00C4743D" w:rsidRDefault="00C4743D" w:rsidP="00C4743D">
      <w:pPr>
        <w:pBdr>
          <w:top w:val="single" w:sz="4" w:space="1" w:color="auto"/>
          <w:left w:val="single" w:sz="4" w:space="4" w:color="auto"/>
          <w:bottom w:val="single" w:sz="4" w:space="1" w:color="auto"/>
          <w:right w:val="single" w:sz="4" w:space="4" w:color="auto"/>
        </w:pBdr>
        <w:rPr>
          <w:b/>
          <w:bCs/>
          <w:sz w:val="28"/>
          <w:szCs w:val="28"/>
        </w:rPr>
      </w:pPr>
    </w:p>
    <w:p w14:paraId="7A50A2A1" w14:textId="47C2C655" w:rsidR="00A412E9" w:rsidRDefault="00A412E9" w:rsidP="00784AB3">
      <w:pPr>
        <w:rPr>
          <w:b/>
          <w:bCs/>
          <w:sz w:val="28"/>
          <w:szCs w:val="28"/>
        </w:rPr>
      </w:pPr>
      <w:r>
        <w:rPr>
          <w:b/>
          <w:bCs/>
          <w:sz w:val="28"/>
          <w:szCs w:val="28"/>
        </w:rPr>
        <w:t>Romans 8:5-6 Tells us what?</w:t>
      </w:r>
    </w:p>
    <w:p w14:paraId="163F82D9" w14:textId="1D8B7BC0" w:rsidR="00A412E9" w:rsidRDefault="00A412E9" w:rsidP="00A412E9">
      <w:pPr>
        <w:pBdr>
          <w:top w:val="single" w:sz="4" w:space="1" w:color="auto"/>
          <w:left w:val="single" w:sz="4" w:space="4" w:color="auto"/>
          <w:bottom w:val="single" w:sz="4" w:space="1" w:color="auto"/>
          <w:right w:val="single" w:sz="4" w:space="4" w:color="auto"/>
        </w:pBdr>
        <w:rPr>
          <w:b/>
          <w:bCs/>
          <w:sz w:val="28"/>
          <w:szCs w:val="28"/>
        </w:rPr>
      </w:pPr>
    </w:p>
    <w:p w14:paraId="0B174214" w14:textId="77777777" w:rsidR="00A412E9" w:rsidRDefault="00A412E9" w:rsidP="00A412E9">
      <w:pPr>
        <w:pBdr>
          <w:top w:val="single" w:sz="4" w:space="1" w:color="auto"/>
          <w:left w:val="single" w:sz="4" w:space="4" w:color="auto"/>
          <w:bottom w:val="single" w:sz="4" w:space="1" w:color="auto"/>
          <w:right w:val="single" w:sz="4" w:space="4" w:color="auto"/>
        </w:pBdr>
        <w:rPr>
          <w:b/>
          <w:bCs/>
          <w:sz w:val="28"/>
          <w:szCs w:val="28"/>
        </w:rPr>
      </w:pPr>
    </w:p>
    <w:p w14:paraId="0B69A259" w14:textId="2FEF58F0" w:rsidR="00E83B9B" w:rsidRDefault="00E83B9B" w:rsidP="00784AB3">
      <w:pPr>
        <w:rPr>
          <w:b/>
          <w:bCs/>
          <w:sz w:val="28"/>
          <w:szCs w:val="28"/>
        </w:rPr>
      </w:pPr>
      <w:r>
        <w:rPr>
          <w:b/>
          <w:bCs/>
          <w:sz w:val="28"/>
          <w:szCs w:val="28"/>
        </w:rPr>
        <w:t>1 Corinthians 3:18 encourages us to do what? What does he mean by that?</w:t>
      </w:r>
    </w:p>
    <w:p w14:paraId="0C33CAE7" w14:textId="39FBBFFB" w:rsidR="00E83B9B" w:rsidRDefault="00E83B9B" w:rsidP="00E83B9B">
      <w:pPr>
        <w:pBdr>
          <w:top w:val="single" w:sz="4" w:space="1" w:color="auto"/>
          <w:left w:val="single" w:sz="4" w:space="4" w:color="auto"/>
          <w:bottom w:val="single" w:sz="4" w:space="1" w:color="auto"/>
          <w:right w:val="single" w:sz="4" w:space="4" w:color="auto"/>
        </w:pBdr>
        <w:rPr>
          <w:b/>
          <w:bCs/>
          <w:sz w:val="28"/>
          <w:szCs w:val="28"/>
        </w:rPr>
      </w:pPr>
    </w:p>
    <w:p w14:paraId="0A00E5A4" w14:textId="77777777" w:rsidR="00E83B9B" w:rsidRDefault="00E83B9B" w:rsidP="00E83B9B">
      <w:pPr>
        <w:pBdr>
          <w:top w:val="single" w:sz="4" w:space="1" w:color="auto"/>
          <w:left w:val="single" w:sz="4" w:space="4" w:color="auto"/>
          <w:bottom w:val="single" w:sz="4" w:space="1" w:color="auto"/>
          <w:right w:val="single" w:sz="4" w:space="4" w:color="auto"/>
        </w:pBdr>
        <w:rPr>
          <w:b/>
          <w:bCs/>
          <w:sz w:val="28"/>
          <w:szCs w:val="28"/>
        </w:rPr>
      </w:pPr>
    </w:p>
    <w:p w14:paraId="3A855E0C" w14:textId="5C74E45D" w:rsidR="00784AB3" w:rsidRDefault="00EC7479" w:rsidP="00784AB3">
      <w:pPr>
        <w:rPr>
          <w:b/>
          <w:bCs/>
          <w:sz w:val="28"/>
          <w:szCs w:val="28"/>
        </w:rPr>
      </w:pPr>
      <w:r>
        <w:rPr>
          <w:b/>
          <w:bCs/>
          <w:sz w:val="28"/>
          <w:szCs w:val="28"/>
        </w:rPr>
        <w:t xml:space="preserve">Philippians 4:4-9 Gives us </w:t>
      </w:r>
      <w:r w:rsidR="00A83E58">
        <w:rPr>
          <w:b/>
          <w:bCs/>
          <w:sz w:val="28"/>
          <w:szCs w:val="28"/>
        </w:rPr>
        <w:t xml:space="preserve">5 things we can actively do to </w:t>
      </w:r>
      <w:r w:rsidR="00553DEC">
        <w:rPr>
          <w:b/>
          <w:bCs/>
          <w:sz w:val="28"/>
          <w:szCs w:val="28"/>
        </w:rPr>
        <w:t>allow the divine power to guard our hearts and minds</w:t>
      </w:r>
      <w:r w:rsidR="00FF7453">
        <w:rPr>
          <w:b/>
          <w:bCs/>
          <w:sz w:val="28"/>
          <w:szCs w:val="28"/>
        </w:rPr>
        <w:t>.</w:t>
      </w:r>
    </w:p>
    <w:p w14:paraId="5A16BEE7" w14:textId="633446AB" w:rsidR="008F24F1" w:rsidRDefault="003021DC" w:rsidP="00942810">
      <w:pPr>
        <w:pStyle w:val="ListParagraph"/>
        <w:numPr>
          <w:ilvl w:val="0"/>
          <w:numId w:val="8"/>
        </w:numPr>
        <w:pBdr>
          <w:top w:val="single" w:sz="4" w:space="1" w:color="auto"/>
          <w:left w:val="single" w:sz="4" w:space="4" w:color="auto"/>
          <w:bottom w:val="single" w:sz="4" w:space="1" w:color="auto"/>
          <w:right w:val="single" w:sz="4" w:space="4" w:color="auto"/>
        </w:pBdr>
        <w:spacing w:line="480" w:lineRule="auto"/>
        <w:rPr>
          <w:b/>
          <w:bCs/>
          <w:sz w:val="28"/>
          <w:szCs w:val="28"/>
        </w:rPr>
      </w:pPr>
      <w:r>
        <w:rPr>
          <w:b/>
          <w:bCs/>
          <w:sz w:val="28"/>
          <w:szCs w:val="28"/>
        </w:rPr>
        <w:t>________________________________________________________________________</w:t>
      </w:r>
    </w:p>
    <w:p w14:paraId="15C66594" w14:textId="441F296F" w:rsidR="008F24F1" w:rsidRDefault="003021DC" w:rsidP="00942810">
      <w:pPr>
        <w:pStyle w:val="ListParagraph"/>
        <w:numPr>
          <w:ilvl w:val="0"/>
          <w:numId w:val="8"/>
        </w:numPr>
        <w:pBdr>
          <w:top w:val="single" w:sz="4" w:space="1" w:color="auto"/>
          <w:left w:val="single" w:sz="4" w:space="4" w:color="auto"/>
          <w:bottom w:val="single" w:sz="4" w:space="1" w:color="auto"/>
          <w:right w:val="single" w:sz="4" w:space="4" w:color="auto"/>
        </w:pBdr>
        <w:spacing w:line="480" w:lineRule="auto"/>
        <w:rPr>
          <w:b/>
          <w:bCs/>
          <w:sz w:val="28"/>
          <w:szCs w:val="28"/>
        </w:rPr>
      </w:pPr>
      <w:r>
        <w:rPr>
          <w:b/>
          <w:bCs/>
          <w:sz w:val="28"/>
          <w:szCs w:val="28"/>
        </w:rPr>
        <w:t>________________________________________________________________________</w:t>
      </w:r>
    </w:p>
    <w:p w14:paraId="2E00E160" w14:textId="7778FB13" w:rsidR="00260855" w:rsidRDefault="003021DC" w:rsidP="00942810">
      <w:pPr>
        <w:pStyle w:val="ListParagraph"/>
        <w:numPr>
          <w:ilvl w:val="0"/>
          <w:numId w:val="8"/>
        </w:numPr>
        <w:pBdr>
          <w:top w:val="single" w:sz="4" w:space="1" w:color="auto"/>
          <w:left w:val="single" w:sz="4" w:space="4" w:color="auto"/>
          <w:bottom w:val="single" w:sz="4" w:space="1" w:color="auto"/>
          <w:right w:val="single" w:sz="4" w:space="4" w:color="auto"/>
        </w:pBdr>
        <w:spacing w:line="480" w:lineRule="auto"/>
        <w:rPr>
          <w:b/>
          <w:bCs/>
          <w:sz w:val="28"/>
          <w:szCs w:val="28"/>
        </w:rPr>
      </w:pPr>
      <w:r>
        <w:rPr>
          <w:b/>
          <w:bCs/>
          <w:sz w:val="28"/>
          <w:szCs w:val="28"/>
        </w:rPr>
        <w:t>________________________________________________________________________</w:t>
      </w:r>
    </w:p>
    <w:p w14:paraId="1097520D" w14:textId="75E88CD9" w:rsidR="00FF7453" w:rsidRDefault="003021DC" w:rsidP="00FF7453">
      <w:pPr>
        <w:pStyle w:val="ListParagraph"/>
        <w:numPr>
          <w:ilvl w:val="0"/>
          <w:numId w:val="8"/>
        </w:numPr>
        <w:pBdr>
          <w:top w:val="single" w:sz="4" w:space="1" w:color="auto"/>
          <w:left w:val="single" w:sz="4" w:space="4" w:color="auto"/>
          <w:bottom w:val="single" w:sz="4" w:space="1" w:color="auto"/>
          <w:right w:val="single" w:sz="4" w:space="4" w:color="auto"/>
        </w:pBdr>
        <w:spacing w:line="480" w:lineRule="auto"/>
        <w:rPr>
          <w:b/>
          <w:bCs/>
          <w:sz w:val="28"/>
          <w:szCs w:val="28"/>
        </w:rPr>
      </w:pPr>
      <w:r>
        <w:rPr>
          <w:b/>
          <w:bCs/>
          <w:sz w:val="28"/>
          <w:szCs w:val="28"/>
        </w:rPr>
        <w:t>________________________________________________________________________</w:t>
      </w:r>
    </w:p>
    <w:p w14:paraId="75706617" w14:textId="2D31CBA7" w:rsidR="00942810" w:rsidRPr="00942810" w:rsidRDefault="00942810" w:rsidP="00FF7453">
      <w:pPr>
        <w:pStyle w:val="ListParagraph"/>
        <w:numPr>
          <w:ilvl w:val="0"/>
          <w:numId w:val="8"/>
        </w:numPr>
        <w:pBdr>
          <w:top w:val="single" w:sz="4" w:space="1" w:color="auto"/>
          <w:left w:val="single" w:sz="4" w:space="4" w:color="auto"/>
          <w:bottom w:val="single" w:sz="4" w:space="1" w:color="auto"/>
          <w:right w:val="single" w:sz="4" w:space="4" w:color="auto"/>
        </w:pBdr>
        <w:spacing w:line="480" w:lineRule="auto"/>
        <w:rPr>
          <w:b/>
          <w:bCs/>
          <w:sz w:val="28"/>
          <w:szCs w:val="28"/>
        </w:rPr>
      </w:pPr>
      <w:r>
        <w:rPr>
          <w:b/>
          <w:bCs/>
          <w:sz w:val="28"/>
          <w:szCs w:val="28"/>
        </w:rPr>
        <w:t>________________________________________________________________________</w:t>
      </w:r>
    </w:p>
    <w:sectPr w:rsidR="00942810" w:rsidRPr="00942810" w:rsidSect="008078FE">
      <w:pgSz w:w="12240" w:h="15840"/>
      <w:pgMar w:top="720" w:right="720" w:bottom="36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43ADE" w14:textId="77777777" w:rsidR="00737499" w:rsidRDefault="00737499" w:rsidP="008D48F8">
      <w:r>
        <w:separator/>
      </w:r>
    </w:p>
  </w:endnote>
  <w:endnote w:type="continuationSeparator" w:id="0">
    <w:p w14:paraId="67AF9548" w14:textId="77777777" w:rsidR="00737499" w:rsidRDefault="00737499" w:rsidP="008D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3FBFE" w14:textId="77777777" w:rsidR="00737499" w:rsidRDefault="00737499" w:rsidP="008D48F8">
      <w:r>
        <w:separator/>
      </w:r>
    </w:p>
  </w:footnote>
  <w:footnote w:type="continuationSeparator" w:id="0">
    <w:p w14:paraId="1BAB2EA8" w14:textId="77777777" w:rsidR="00737499" w:rsidRDefault="00737499" w:rsidP="008D4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F4D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6E7152"/>
    <w:multiLevelType w:val="hybridMultilevel"/>
    <w:tmpl w:val="5FFC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6527A"/>
    <w:multiLevelType w:val="hybridMultilevel"/>
    <w:tmpl w:val="8CE6ED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D2B5B16"/>
    <w:multiLevelType w:val="hybridMultilevel"/>
    <w:tmpl w:val="5A84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01764"/>
    <w:multiLevelType w:val="hybridMultilevel"/>
    <w:tmpl w:val="3186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D31BF"/>
    <w:multiLevelType w:val="hybridMultilevel"/>
    <w:tmpl w:val="B5A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0737D"/>
    <w:multiLevelType w:val="hybridMultilevel"/>
    <w:tmpl w:val="4F86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F403A"/>
    <w:multiLevelType w:val="hybridMultilevel"/>
    <w:tmpl w:val="5BEE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65"/>
    <w:rsid w:val="00016BFD"/>
    <w:rsid w:val="00044385"/>
    <w:rsid w:val="00074BB2"/>
    <w:rsid w:val="00082714"/>
    <w:rsid w:val="000D77AB"/>
    <w:rsid w:val="001045C2"/>
    <w:rsid w:val="001A10A5"/>
    <w:rsid w:val="001B6261"/>
    <w:rsid w:val="001C64DD"/>
    <w:rsid w:val="001F3B35"/>
    <w:rsid w:val="0025018A"/>
    <w:rsid w:val="002513DE"/>
    <w:rsid w:val="00260855"/>
    <w:rsid w:val="00294B85"/>
    <w:rsid w:val="00296115"/>
    <w:rsid w:val="002A2109"/>
    <w:rsid w:val="002B59B6"/>
    <w:rsid w:val="002C3197"/>
    <w:rsid w:val="003021DC"/>
    <w:rsid w:val="00362AEA"/>
    <w:rsid w:val="00371143"/>
    <w:rsid w:val="003B2CDB"/>
    <w:rsid w:val="003B56D0"/>
    <w:rsid w:val="003C2288"/>
    <w:rsid w:val="003D0A51"/>
    <w:rsid w:val="003F314A"/>
    <w:rsid w:val="004255AC"/>
    <w:rsid w:val="00461D73"/>
    <w:rsid w:val="0047159E"/>
    <w:rsid w:val="00475846"/>
    <w:rsid w:val="004B13F8"/>
    <w:rsid w:val="004C08C5"/>
    <w:rsid w:val="0051011D"/>
    <w:rsid w:val="00541233"/>
    <w:rsid w:val="005422F7"/>
    <w:rsid w:val="00553DEC"/>
    <w:rsid w:val="0055417C"/>
    <w:rsid w:val="00554CC1"/>
    <w:rsid w:val="00567294"/>
    <w:rsid w:val="00576918"/>
    <w:rsid w:val="00576C05"/>
    <w:rsid w:val="005A126F"/>
    <w:rsid w:val="00645E8E"/>
    <w:rsid w:val="00652CC6"/>
    <w:rsid w:val="006C0C04"/>
    <w:rsid w:val="006C5262"/>
    <w:rsid w:val="006D4D20"/>
    <w:rsid w:val="007134B3"/>
    <w:rsid w:val="00724E34"/>
    <w:rsid w:val="00737499"/>
    <w:rsid w:val="00737D56"/>
    <w:rsid w:val="00784AB3"/>
    <w:rsid w:val="007B3339"/>
    <w:rsid w:val="007B4777"/>
    <w:rsid w:val="008078FE"/>
    <w:rsid w:val="00837D4F"/>
    <w:rsid w:val="00876D2D"/>
    <w:rsid w:val="00882BAC"/>
    <w:rsid w:val="008C5755"/>
    <w:rsid w:val="008D48F8"/>
    <w:rsid w:val="008D603D"/>
    <w:rsid w:val="008E1B7D"/>
    <w:rsid w:val="008F24F1"/>
    <w:rsid w:val="008F4A5D"/>
    <w:rsid w:val="00924F4B"/>
    <w:rsid w:val="0093551C"/>
    <w:rsid w:val="00942810"/>
    <w:rsid w:val="009764ED"/>
    <w:rsid w:val="00980407"/>
    <w:rsid w:val="0099406A"/>
    <w:rsid w:val="00994794"/>
    <w:rsid w:val="009A4FBD"/>
    <w:rsid w:val="009B7857"/>
    <w:rsid w:val="009D0250"/>
    <w:rsid w:val="00A06844"/>
    <w:rsid w:val="00A412E9"/>
    <w:rsid w:val="00A41B78"/>
    <w:rsid w:val="00A614D6"/>
    <w:rsid w:val="00A83E58"/>
    <w:rsid w:val="00AA3960"/>
    <w:rsid w:val="00AB0132"/>
    <w:rsid w:val="00AE0910"/>
    <w:rsid w:val="00B643FF"/>
    <w:rsid w:val="00B70C19"/>
    <w:rsid w:val="00B816EF"/>
    <w:rsid w:val="00B96FEA"/>
    <w:rsid w:val="00BA5A31"/>
    <w:rsid w:val="00C45749"/>
    <w:rsid w:val="00C470A8"/>
    <w:rsid w:val="00C4743D"/>
    <w:rsid w:val="00C63EF8"/>
    <w:rsid w:val="00C676FF"/>
    <w:rsid w:val="00C871F0"/>
    <w:rsid w:val="00CC7B15"/>
    <w:rsid w:val="00CE61C1"/>
    <w:rsid w:val="00CF3EDA"/>
    <w:rsid w:val="00D42B65"/>
    <w:rsid w:val="00D53092"/>
    <w:rsid w:val="00D57763"/>
    <w:rsid w:val="00DB262E"/>
    <w:rsid w:val="00E303D0"/>
    <w:rsid w:val="00E3794B"/>
    <w:rsid w:val="00E543AA"/>
    <w:rsid w:val="00E559F9"/>
    <w:rsid w:val="00E83B9B"/>
    <w:rsid w:val="00EA516E"/>
    <w:rsid w:val="00EC7479"/>
    <w:rsid w:val="00ED36F0"/>
    <w:rsid w:val="00F13C92"/>
    <w:rsid w:val="00F34AD3"/>
    <w:rsid w:val="00F36BC6"/>
    <w:rsid w:val="00F57238"/>
    <w:rsid w:val="00F607A3"/>
    <w:rsid w:val="00F830D6"/>
    <w:rsid w:val="00FB354A"/>
    <w:rsid w:val="00FE661A"/>
    <w:rsid w:val="00FF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A08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B0132"/>
  </w:style>
  <w:style w:type="paragraph" w:styleId="Heading1">
    <w:name w:val="heading 1"/>
    <w:basedOn w:val="Normal"/>
    <w:next w:val="Normal"/>
    <w:link w:val="Heading1Char"/>
    <w:uiPriority w:val="9"/>
    <w:qFormat/>
    <w:rsid w:val="000D77AB"/>
    <w:pPr>
      <w:spacing w:before="120" w:line="259" w:lineRule="auto"/>
      <w:outlineLvl w:val="0"/>
    </w:pPr>
    <w:rPr>
      <w:rFonts w:asciiTheme="majorHAnsi" w:eastAsia="Arial Unicode MS" w:hAnsiTheme="majorHAnsi" w:cstheme="majorHAnsi"/>
      <w:b/>
      <w:bCs/>
      <w:kern w:val="96"/>
      <w:sz w:val="18"/>
      <w:szCs w:val="120"/>
    </w:rPr>
  </w:style>
  <w:style w:type="paragraph" w:styleId="Heading2">
    <w:name w:val="heading 2"/>
    <w:basedOn w:val="Normal"/>
    <w:next w:val="Normal"/>
    <w:link w:val="Heading2Char"/>
    <w:uiPriority w:val="9"/>
    <w:qFormat/>
    <w:rsid w:val="000D77AB"/>
    <w:pPr>
      <w:spacing w:after="160"/>
      <w:outlineLvl w:val="1"/>
    </w:pPr>
    <w:rPr>
      <w:rFonts w:asciiTheme="majorHAnsi" w:hAnsiTheme="majorHAnsi" w:cstheme="majorHAnsi"/>
      <w:b/>
      <w:sz w:val="24"/>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10"/>
    <w:qFormat/>
    <w:rsid w:val="006C0C04"/>
    <w:rPr>
      <w:b/>
      <w:bCs/>
    </w:rPr>
  </w:style>
  <w:style w:type="paragraph" w:styleId="BodyText">
    <w:name w:val="Body Text"/>
    <w:basedOn w:val="Normal"/>
    <w:link w:val="BodyTextChar"/>
    <w:unhideWhenUsed/>
    <w:rsid w:val="006C0C04"/>
    <w:pPr>
      <w:widowControl w:val="0"/>
      <w:suppressAutoHyphens/>
      <w:spacing w:after="120"/>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rsid w:val="000D77AB"/>
    <w:rPr>
      <w:rFonts w:ascii="Times New Roman" w:eastAsia="Arial Unicode MS" w:hAnsi="Times New Roman" w:cs="Times New Roman"/>
      <w:kern w:val="1"/>
      <w:sz w:val="24"/>
      <w:szCs w:val="24"/>
    </w:rPr>
  </w:style>
  <w:style w:type="character" w:styleId="PlaceholderText">
    <w:name w:val="Placeholder Text"/>
    <w:basedOn w:val="DefaultParagraphFont"/>
    <w:uiPriority w:val="99"/>
    <w:semiHidden/>
    <w:rsid w:val="00F607A3"/>
    <w:rPr>
      <w:color w:val="808080"/>
    </w:rPr>
  </w:style>
  <w:style w:type="paragraph" w:styleId="NormalWeb">
    <w:name w:val="Normal (Web)"/>
    <w:basedOn w:val="Normal"/>
    <w:uiPriority w:val="99"/>
    <w:semiHidden/>
    <w:rsid w:val="006C0C0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Text-small">
    <w:name w:val="Text - small"/>
    <w:basedOn w:val="Normal"/>
    <w:qFormat/>
    <w:rsid w:val="00AB0132"/>
    <w:pPr>
      <w:spacing w:before="0" w:after="120"/>
      <w:contextualSpacing/>
    </w:pPr>
    <w:rPr>
      <w:sz w:val="18"/>
    </w:rPr>
  </w:style>
  <w:style w:type="table" w:styleId="TableGrid">
    <w:name w:val="Table Grid"/>
    <w:basedOn w:val="TableNormal"/>
    <w:uiPriority w:val="39"/>
    <w:rsid w:val="0008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77AB"/>
    <w:rPr>
      <w:rFonts w:asciiTheme="majorHAnsi" w:eastAsia="Arial Unicode MS" w:hAnsiTheme="majorHAnsi" w:cstheme="majorHAnsi"/>
      <w:b/>
      <w:bCs/>
      <w:kern w:val="96"/>
      <w:sz w:val="18"/>
      <w:szCs w:val="120"/>
    </w:rPr>
  </w:style>
  <w:style w:type="character" w:customStyle="1" w:styleId="Heading2Char">
    <w:name w:val="Heading 2 Char"/>
    <w:basedOn w:val="DefaultParagraphFont"/>
    <w:link w:val="Heading2"/>
    <w:uiPriority w:val="9"/>
    <w:rsid w:val="000D77AB"/>
    <w:rPr>
      <w:rFonts w:asciiTheme="majorHAnsi" w:hAnsiTheme="majorHAnsi" w:cstheme="majorHAnsi"/>
      <w:b/>
      <w:sz w:val="24"/>
      <w:szCs w:val="21"/>
    </w:rPr>
  </w:style>
  <w:style w:type="paragraph" w:styleId="ListBullet">
    <w:name w:val="List Bullet"/>
    <w:basedOn w:val="Normal"/>
    <w:uiPriority w:val="98"/>
    <w:rsid w:val="000D77AB"/>
    <w:pPr>
      <w:numPr>
        <w:numId w:val="3"/>
      </w:numPr>
      <w:spacing w:before="0" w:after="60" w:line="259" w:lineRule="auto"/>
      <w:ind w:left="720"/>
    </w:pPr>
  </w:style>
  <w:style w:type="paragraph" w:styleId="Header">
    <w:name w:val="header"/>
    <w:basedOn w:val="Normal"/>
    <w:link w:val="HeaderChar"/>
    <w:uiPriority w:val="99"/>
    <w:rsid w:val="008D48F8"/>
    <w:pPr>
      <w:tabs>
        <w:tab w:val="center" w:pos="4680"/>
        <w:tab w:val="right" w:pos="9360"/>
      </w:tabs>
    </w:pPr>
  </w:style>
  <w:style w:type="character" w:customStyle="1" w:styleId="HeaderChar">
    <w:name w:val="Header Char"/>
    <w:basedOn w:val="DefaultParagraphFont"/>
    <w:link w:val="Header"/>
    <w:uiPriority w:val="99"/>
    <w:rsid w:val="008078FE"/>
  </w:style>
  <w:style w:type="paragraph" w:styleId="Footer">
    <w:name w:val="footer"/>
    <w:basedOn w:val="Normal"/>
    <w:link w:val="FooterChar"/>
    <w:uiPriority w:val="99"/>
    <w:unhideWhenUsed/>
    <w:rsid w:val="008D48F8"/>
    <w:pPr>
      <w:tabs>
        <w:tab w:val="center" w:pos="4680"/>
        <w:tab w:val="right" w:pos="9360"/>
      </w:tabs>
    </w:pPr>
  </w:style>
  <w:style w:type="character" w:customStyle="1" w:styleId="FooterChar">
    <w:name w:val="Footer Char"/>
    <w:basedOn w:val="DefaultParagraphFont"/>
    <w:link w:val="Footer"/>
    <w:uiPriority w:val="99"/>
    <w:rsid w:val="008D48F8"/>
  </w:style>
  <w:style w:type="paragraph" w:styleId="Title">
    <w:name w:val="Title"/>
    <w:basedOn w:val="Normal"/>
    <w:next w:val="Normal"/>
    <w:link w:val="TitleChar"/>
    <w:uiPriority w:val="1"/>
    <w:qFormat/>
    <w:rsid w:val="000D77AB"/>
    <w:pPr>
      <w:spacing w:before="0" w:line="1000" w:lineRule="exact"/>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
    <w:rsid w:val="008078FE"/>
    <w:rPr>
      <w:rFonts w:asciiTheme="majorHAnsi" w:eastAsiaTheme="majorEastAsia" w:hAnsiTheme="majorHAnsi" w:cstheme="majorBidi"/>
      <w:b/>
      <w:color w:val="FFFFFF" w:themeColor="background1"/>
      <w:spacing w:val="-10"/>
      <w:kern w:val="28"/>
      <w:sz w:val="96"/>
      <w:szCs w:val="56"/>
    </w:rPr>
  </w:style>
  <w:style w:type="paragraph" w:customStyle="1" w:styleId="Text-small-right">
    <w:name w:val="Text - small - right"/>
    <w:basedOn w:val="Normal"/>
    <w:qFormat/>
    <w:rsid w:val="00AB0132"/>
    <w:pPr>
      <w:spacing w:before="120"/>
      <w:jc w:val="right"/>
    </w:pPr>
    <w:rPr>
      <w:sz w:val="18"/>
    </w:rPr>
  </w:style>
  <w:style w:type="paragraph" w:styleId="ListParagraph">
    <w:name w:val="List Paragraph"/>
    <w:basedOn w:val="Normal"/>
    <w:uiPriority w:val="34"/>
    <w:unhideWhenUsed/>
    <w:qFormat/>
    <w:rsid w:val="00C4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hou\AppData\Roaming\Microsoft\Templates\Scientific%20conclusion%20worksheet.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97C1A5B-7166-477E-BCE5-3A3FA8E5194E}">
  <ds:schemaRefs>
    <ds:schemaRef ds:uri="http://schemas.microsoft.com/sharepoint/v3/contenttype/forms"/>
  </ds:schemaRefs>
</ds:datastoreItem>
</file>

<file path=customXml/itemProps2.xml><?xml version="1.0" encoding="utf-8"?>
<ds:datastoreItem xmlns:ds="http://schemas.openxmlformats.org/officeDocument/2006/customXml" ds:itemID="{E89FF826-A085-4A83-BB7E-6D35C16E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8F210-7067-483E-BFA1-28635F76E02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Scientific conclusion worksheet</Template>
  <TotalTime>0</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2020-06-03T14:09:00Z</dcterms:created>
  <dcterms:modified xsi:type="dcterms:W3CDTF">2020-06-03T16:29:00Z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