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4A0" w:firstRow="1" w:lastRow="0" w:firstColumn="1" w:lastColumn="0" w:noHBand="0" w:noVBand="1"/>
      </w:tblPr>
      <w:tblGrid>
        <w:gridCol w:w="933"/>
        <w:gridCol w:w="9597"/>
        <w:gridCol w:w="270"/>
      </w:tblGrid>
      <w:tr w:rsidR="00082714" w:rsidRPr="000D77AB" w14:paraId="321AF2F2" w14:textId="77777777" w:rsidTr="00D42B65">
        <w:trPr>
          <w:trHeight w:val="3510"/>
          <w:jc w:val="center"/>
        </w:trPr>
        <w:tc>
          <w:tcPr>
            <w:tcW w:w="10800" w:type="dxa"/>
            <w:gridSpan w:val="3"/>
            <w:vAlign w:val="center"/>
          </w:tcPr>
          <w:p w14:paraId="1C16CF49" w14:textId="0202B713" w:rsidR="00082714" w:rsidRPr="000D77AB" w:rsidRDefault="00D42B65" w:rsidP="000D77AB">
            <w:r>
              <w:rPr>
                <w:noProof/>
              </w:rPr>
              <w:drawing>
                <wp:anchor distT="0" distB="0" distL="114300" distR="114300" simplePos="0" relativeHeight="251659264" behindDoc="0" locked="0" layoutInCell="1" allowOverlap="1" wp14:anchorId="2EA64950" wp14:editId="1B03F5D0">
                  <wp:simplePos x="0" y="0"/>
                  <wp:positionH relativeFrom="column">
                    <wp:posOffset>4521200</wp:posOffset>
                  </wp:positionH>
                  <wp:positionV relativeFrom="paragraph">
                    <wp:posOffset>517525</wp:posOffset>
                  </wp:positionV>
                  <wp:extent cx="1924050" cy="1282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0" cy="1282700"/>
                          </a:xfrm>
                          <a:prstGeom prst="rect">
                            <a:avLst/>
                          </a:prstGeom>
                        </pic:spPr>
                      </pic:pic>
                    </a:graphicData>
                  </a:graphic>
                  <wp14:sizeRelH relativeFrom="page">
                    <wp14:pctWidth>0</wp14:pctWidth>
                  </wp14:sizeRelH>
                  <wp14:sizeRelV relativeFrom="page">
                    <wp14:pctHeight>0</wp14:pctHeight>
                  </wp14:sizeRelV>
                </wp:anchor>
              </w:drawing>
            </w:r>
            <w:r w:rsidR="00082714" w:rsidRPr="000D77AB">
              <w:rPr>
                <w:noProof/>
              </w:rPr>
              <mc:AlternateContent>
                <mc:Choice Requires="wpg">
                  <w:drawing>
                    <wp:inline distT="0" distB="0" distL="0" distR="0" wp14:anchorId="6F572AB4" wp14:editId="1858EA48">
                      <wp:extent cx="6858000" cy="1981200"/>
                      <wp:effectExtent l="0" t="0" r="0" b="0"/>
                      <wp:docPr id="17" name="Group 17" descr="decorative element"/>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1981200"/>
                                <a:chOff x="0" y="0"/>
                                <a:chExt cx="7315200" cy="2113281"/>
                              </a:xfrm>
                            </wpg:grpSpPr>
                            <wps:wsp>
                              <wps:cNvPr id="26" name="Freeform: Shape 211"/>
                              <wps:cNvSpPr/>
                              <wps:spPr>
                                <a:xfrm>
                                  <a:off x="0" y="0"/>
                                  <a:ext cx="7315200" cy="2113281"/>
                                </a:xfrm>
                                <a:custGeom>
                                  <a:avLst/>
                                  <a:gdLst>
                                    <a:gd name="connsiteX0" fmla="*/ 7144 w 5467350"/>
                                    <a:gd name="connsiteY0" fmla="*/ 1245394 h 1247775"/>
                                    <a:gd name="connsiteX1" fmla="*/ 5461159 w 5467350"/>
                                    <a:gd name="connsiteY1" fmla="*/ 1245394 h 1247775"/>
                                    <a:gd name="connsiteX2" fmla="*/ 5461159 w 5467350"/>
                                    <a:gd name="connsiteY2" fmla="*/ 1245394 h 1247775"/>
                                    <a:gd name="connsiteX3" fmla="*/ 5461159 w 5467350"/>
                                    <a:gd name="connsiteY3" fmla="*/ 7144 h 1247775"/>
                                    <a:gd name="connsiteX4" fmla="*/ 7144 w 5467350"/>
                                    <a:gd name="connsiteY4" fmla="*/ 7144 h 12477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67350" h="1247775">
                                      <a:moveTo>
                                        <a:pt x="7144" y="1245394"/>
                                      </a:moveTo>
                                      <a:lnTo>
                                        <a:pt x="5461159" y="1245394"/>
                                      </a:lnTo>
                                      <a:lnTo>
                                        <a:pt x="5461159" y="1245394"/>
                                      </a:lnTo>
                                      <a:lnTo>
                                        <a:pt x="5461159" y="7144"/>
                                      </a:lnTo>
                                      <a:lnTo>
                                        <a:pt x="7144" y="7144"/>
                                      </a:lnTo>
                                      <a:close/>
                                    </a:path>
                                  </a:pathLst>
                                </a:custGeom>
                                <a:solidFill>
                                  <a:schemeClr val="accent5">
                                    <a:alpha val="98824"/>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238125" y="209549"/>
                                  <a:ext cx="6866128" cy="1823892"/>
                                  <a:chOff x="0" y="-1"/>
                                  <a:chExt cx="7398253" cy="2000581"/>
                                </a:xfrm>
                              </wpg:grpSpPr>
                              <wpg:grpSp>
                                <wpg:cNvPr id="207" name="Group 17"/>
                                <wpg:cNvGrpSpPr/>
                                <wpg:grpSpPr>
                                  <a:xfrm>
                                    <a:off x="0" y="-1"/>
                                    <a:ext cx="7398253" cy="2000581"/>
                                    <a:chOff x="0" y="-1"/>
                                    <a:chExt cx="5607338" cy="1415416"/>
                                  </a:xfrm>
                                </wpg:grpSpPr>
                                <wps:wsp>
                                  <wps:cNvPr id="211" name="Freeform: Shape 211"/>
                                  <wps:cNvSpPr/>
                                  <wps:spPr>
                                    <a:xfrm>
                                      <a:off x="67625" y="53307"/>
                                      <a:ext cx="5467350" cy="1171762"/>
                                    </a:xfrm>
                                    <a:custGeom>
                                      <a:avLst/>
                                      <a:gdLst>
                                        <a:gd name="connsiteX0" fmla="*/ 7144 w 5467350"/>
                                        <a:gd name="connsiteY0" fmla="*/ 1245394 h 1247775"/>
                                        <a:gd name="connsiteX1" fmla="*/ 5461159 w 5467350"/>
                                        <a:gd name="connsiteY1" fmla="*/ 1245394 h 1247775"/>
                                        <a:gd name="connsiteX2" fmla="*/ 5461159 w 5467350"/>
                                        <a:gd name="connsiteY2" fmla="*/ 1245394 h 1247775"/>
                                        <a:gd name="connsiteX3" fmla="*/ 5461159 w 5467350"/>
                                        <a:gd name="connsiteY3" fmla="*/ 7144 h 1247775"/>
                                        <a:gd name="connsiteX4" fmla="*/ 7144 w 5467350"/>
                                        <a:gd name="connsiteY4" fmla="*/ 7144 h 12477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67350" h="1247775">
                                          <a:moveTo>
                                            <a:pt x="7144" y="1245394"/>
                                          </a:moveTo>
                                          <a:lnTo>
                                            <a:pt x="5461159" y="1245394"/>
                                          </a:lnTo>
                                          <a:lnTo>
                                            <a:pt x="5461159" y="1245394"/>
                                          </a:lnTo>
                                          <a:lnTo>
                                            <a:pt x="5461159" y="7144"/>
                                          </a:lnTo>
                                          <a:lnTo>
                                            <a:pt x="7144" y="7144"/>
                                          </a:lnTo>
                                          <a:close/>
                                        </a:path>
                                      </a:pathLst>
                                    </a:custGeom>
                                    <a:solidFill>
                                      <a:schemeClr val="tx1">
                                        <a:lumMod val="85000"/>
                                        <a:lumOff val="1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reeform: Shape 213"/>
                                  <wps:cNvSpPr/>
                                  <wps:spPr>
                                    <a:xfrm>
                                      <a:off x="6638" y="1214840"/>
                                      <a:ext cx="5600700" cy="95250"/>
                                    </a:xfrm>
                                    <a:custGeom>
                                      <a:avLst/>
                                      <a:gdLst>
                                        <a:gd name="connsiteX0" fmla="*/ 74771 w 5600700"/>
                                        <a:gd name="connsiteY0" fmla="*/ 7144 h 95250"/>
                                        <a:gd name="connsiteX1" fmla="*/ 74771 w 5600700"/>
                                        <a:gd name="connsiteY1" fmla="*/ 7144 h 95250"/>
                                        <a:gd name="connsiteX2" fmla="*/ 7144 w 5600700"/>
                                        <a:gd name="connsiteY2" fmla="*/ 90964 h 95250"/>
                                        <a:gd name="connsiteX3" fmla="*/ 5596414 w 5600700"/>
                                        <a:gd name="connsiteY3" fmla="*/ 90964 h 95250"/>
                                        <a:gd name="connsiteX4" fmla="*/ 5528787 w 5600700"/>
                                        <a:gd name="connsiteY4" fmla="*/ 7144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0700" h="95250">
                                          <a:moveTo>
                                            <a:pt x="74771" y="7144"/>
                                          </a:moveTo>
                                          <a:lnTo>
                                            <a:pt x="74771" y="7144"/>
                                          </a:lnTo>
                                          <a:lnTo>
                                            <a:pt x="7144" y="90964"/>
                                          </a:lnTo>
                                          <a:lnTo>
                                            <a:pt x="5596414" y="90964"/>
                                          </a:lnTo>
                                          <a:lnTo>
                                            <a:pt x="5528787" y="7144"/>
                                          </a:lnTo>
                                          <a:close/>
                                        </a:path>
                                      </a:pathLst>
                                    </a:custGeom>
                                    <a:solidFill>
                                      <a:srgbClr val="C3864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reeform: Shape 212"/>
                                  <wps:cNvSpPr/>
                                  <wps:spPr>
                                    <a:xfrm>
                                      <a:off x="0" y="0"/>
                                      <a:ext cx="5600700" cy="95250"/>
                                    </a:xfrm>
                                    <a:custGeom>
                                      <a:avLst/>
                                      <a:gdLst>
                                        <a:gd name="connsiteX0" fmla="*/ 5528787 w 5600700"/>
                                        <a:gd name="connsiteY0" fmla="*/ 90964 h 95250"/>
                                        <a:gd name="connsiteX1" fmla="*/ 5596414 w 5600700"/>
                                        <a:gd name="connsiteY1" fmla="*/ 7144 h 95250"/>
                                        <a:gd name="connsiteX2" fmla="*/ 7144 w 5600700"/>
                                        <a:gd name="connsiteY2" fmla="*/ 7144 h 95250"/>
                                        <a:gd name="connsiteX3" fmla="*/ 74771 w 5600700"/>
                                        <a:gd name="connsiteY3" fmla="*/ 90964 h 95250"/>
                                      </a:gdLst>
                                      <a:ahLst/>
                                      <a:cxnLst>
                                        <a:cxn ang="0">
                                          <a:pos x="connsiteX0" y="connsiteY0"/>
                                        </a:cxn>
                                        <a:cxn ang="0">
                                          <a:pos x="connsiteX1" y="connsiteY1"/>
                                        </a:cxn>
                                        <a:cxn ang="0">
                                          <a:pos x="connsiteX2" y="connsiteY2"/>
                                        </a:cxn>
                                        <a:cxn ang="0">
                                          <a:pos x="connsiteX3" y="connsiteY3"/>
                                        </a:cxn>
                                      </a:cxnLst>
                                      <a:rect l="l" t="t" r="r" b="b"/>
                                      <a:pathLst>
                                        <a:path w="5600700" h="95250">
                                          <a:moveTo>
                                            <a:pt x="5528787" y="90964"/>
                                          </a:moveTo>
                                          <a:lnTo>
                                            <a:pt x="5596414" y="7144"/>
                                          </a:lnTo>
                                          <a:lnTo>
                                            <a:pt x="7144" y="7144"/>
                                          </a:lnTo>
                                          <a:lnTo>
                                            <a:pt x="74771" y="90964"/>
                                          </a:lnTo>
                                          <a:close/>
                                        </a:path>
                                      </a:pathLst>
                                    </a:custGeom>
                                    <a:solidFill>
                                      <a:srgbClr val="C3864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reeform: Shape 208"/>
                                  <wps:cNvSpPr/>
                                  <wps:spPr>
                                    <a:xfrm>
                                      <a:off x="0" y="0"/>
                                      <a:ext cx="105250" cy="1324610"/>
                                    </a:xfrm>
                                    <a:custGeom>
                                      <a:avLst/>
                                      <a:gdLst>
                                        <a:gd name="connsiteX0" fmla="*/ 74771 w 76200"/>
                                        <a:gd name="connsiteY0" fmla="*/ 1329214 h 1419225"/>
                                        <a:gd name="connsiteX1" fmla="*/ 74771 w 76200"/>
                                        <a:gd name="connsiteY1" fmla="*/ 90964 h 1419225"/>
                                        <a:gd name="connsiteX2" fmla="*/ 7144 w 76200"/>
                                        <a:gd name="connsiteY2" fmla="*/ 7144 h 1419225"/>
                                        <a:gd name="connsiteX3" fmla="*/ 7144 w 76200"/>
                                        <a:gd name="connsiteY3" fmla="*/ 1413034 h 1419225"/>
                                        <a:gd name="connsiteX4" fmla="*/ 74771 w 76200"/>
                                        <a:gd name="connsiteY4" fmla="*/ 1329214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200" h="1419225">
                                          <a:moveTo>
                                            <a:pt x="74771" y="1329214"/>
                                          </a:moveTo>
                                          <a:lnTo>
                                            <a:pt x="74771" y="90964"/>
                                          </a:lnTo>
                                          <a:lnTo>
                                            <a:pt x="7144" y="7144"/>
                                          </a:lnTo>
                                          <a:lnTo>
                                            <a:pt x="7144" y="1413034"/>
                                          </a:lnTo>
                                          <a:lnTo>
                                            <a:pt x="74771" y="1329214"/>
                                          </a:lnTo>
                                          <a:close/>
                                        </a:path>
                                      </a:pathLst>
                                    </a:custGeom>
                                    <a:solidFill>
                                      <a:srgbClr val="AA7138"/>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reeform: Shape 209"/>
                                  <wps:cNvSpPr/>
                                  <wps:spPr>
                                    <a:xfrm>
                                      <a:off x="0" y="1405890"/>
                                      <a:ext cx="5600700" cy="9525"/>
                                    </a:xfrm>
                                    <a:custGeom>
                                      <a:avLst/>
                                      <a:gdLst>
                                        <a:gd name="connsiteX0" fmla="*/ 7144 w 5600700"/>
                                        <a:gd name="connsiteY0" fmla="*/ 7144 h 9525"/>
                                        <a:gd name="connsiteX1" fmla="*/ 5596414 w 5600700"/>
                                        <a:gd name="connsiteY1" fmla="*/ 7144 h 9525"/>
                                        <a:gd name="connsiteX2" fmla="*/ 5596414 w 5600700"/>
                                        <a:gd name="connsiteY2" fmla="*/ 7144 h 9525"/>
                                        <a:gd name="connsiteX3" fmla="*/ 7144 w 5600700"/>
                                        <a:gd name="connsiteY3" fmla="*/ 7144 h 9525"/>
                                      </a:gdLst>
                                      <a:ahLst/>
                                      <a:cxnLst>
                                        <a:cxn ang="0">
                                          <a:pos x="connsiteX0" y="connsiteY0"/>
                                        </a:cxn>
                                        <a:cxn ang="0">
                                          <a:pos x="connsiteX1" y="connsiteY1"/>
                                        </a:cxn>
                                        <a:cxn ang="0">
                                          <a:pos x="connsiteX2" y="connsiteY2"/>
                                        </a:cxn>
                                        <a:cxn ang="0">
                                          <a:pos x="connsiteX3" y="connsiteY3"/>
                                        </a:cxn>
                                      </a:cxnLst>
                                      <a:rect l="l" t="t" r="r" b="b"/>
                                      <a:pathLst>
                                        <a:path w="5600700" h="9525">
                                          <a:moveTo>
                                            <a:pt x="7144" y="7144"/>
                                          </a:moveTo>
                                          <a:lnTo>
                                            <a:pt x="5596414" y="7144"/>
                                          </a:lnTo>
                                          <a:lnTo>
                                            <a:pt x="5596414" y="7144"/>
                                          </a:lnTo>
                                          <a:lnTo>
                                            <a:pt x="7144" y="7144"/>
                                          </a:lnTo>
                                          <a:close/>
                                        </a:path>
                                      </a:pathLst>
                                    </a:custGeom>
                                    <a:solidFill>
                                      <a:srgbClr val="8E8C3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reeform: Shape 210"/>
                                  <wps:cNvSpPr/>
                                  <wps:spPr>
                                    <a:xfrm>
                                      <a:off x="5492593" y="-1"/>
                                      <a:ext cx="105250" cy="1324610"/>
                                    </a:xfrm>
                                    <a:custGeom>
                                      <a:avLst/>
                                      <a:gdLst>
                                        <a:gd name="connsiteX0" fmla="*/ 7144 w 76200"/>
                                        <a:gd name="connsiteY0" fmla="*/ 90964 h 1419225"/>
                                        <a:gd name="connsiteX1" fmla="*/ 7144 w 76200"/>
                                        <a:gd name="connsiteY1" fmla="*/ 1329214 h 1419225"/>
                                        <a:gd name="connsiteX2" fmla="*/ 7144 w 76200"/>
                                        <a:gd name="connsiteY2" fmla="*/ 1329214 h 1419225"/>
                                        <a:gd name="connsiteX3" fmla="*/ 74771 w 76200"/>
                                        <a:gd name="connsiteY3" fmla="*/ 1413034 h 1419225"/>
                                        <a:gd name="connsiteX4" fmla="*/ 74771 w 76200"/>
                                        <a:gd name="connsiteY4" fmla="*/ 7144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200" h="1419225">
                                          <a:moveTo>
                                            <a:pt x="7144" y="90964"/>
                                          </a:moveTo>
                                          <a:lnTo>
                                            <a:pt x="7144" y="1329214"/>
                                          </a:lnTo>
                                          <a:lnTo>
                                            <a:pt x="7144" y="1329214"/>
                                          </a:lnTo>
                                          <a:lnTo>
                                            <a:pt x="74771" y="1413034"/>
                                          </a:lnTo>
                                          <a:lnTo>
                                            <a:pt x="74771" y="7144"/>
                                          </a:lnTo>
                                          <a:close/>
                                        </a:path>
                                      </a:pathLst>
                                    </a:custGeom>
                                    <a:solidFill>
                                      <a:srgbClr val="AA7138"/>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152721" y="148398"/>
                                    <a:ext cx="4523384" cy="1520734"/>
                                  </a:xfrm>
                                  <a:prstGeom prst="rect">
                                    <a:avLst/>
                                  </a:prstGeom>
                                  <a:noFill/>
                                  <a:ln w="9525">
                                    <a:noFill/>
                                    <a:miter lim="800000"/>
                                    <a:headEnd/>
                                    <a:tailEnd/>
                                  </a:ln>
                                </wps:spPr>
                                <wps:txbx>
                                  <w:txbxContent>
                                    <w:p w14:paraId="444AC014" w14:textId="37D61CB4" w:rsidR="00082714" w:rsidRPr="00082714" w:rsidRDefault="00D42B65" w:rsidP="000D77AB">
                                      <w:pPr>
                                        <w:pStyle w:val="Title"/>
                                      </w:pPr>
                                      <w:r>
                                        <w:t>Overcoming Obstacles</w:t>
                                      </w:r>
                                    </w:p>
                                  </w:txbxContent>
                                </wps:txbx>
                                <wps:bodyPr rot="0" vert="horz" wrap="square" lIns="91440" tIns="27432" rIns="91440" bIns="45720" anchor="ctr" anchorCtr="0">
                                  <a:noAutofit/>
                                </wps:bodyPr>
                              </wps:wsp>
                            </wpg:grpSp>
                            <wpg:grpSp>
                              <wpg:cNvPr id="23" name="Group 23"/>
                              <wpg:cNvGrpSpPr/>
                              <wpg:grpSpPr>
                                <a:xfrm>
                                  <a:off x="4514850" y="360680"/>
                                  <a:ext cx="2360295" cy="109053"/>
                                  <a:chOff x="-656370" y="-3829"/>
                                  <a:chExt cx="2581998" cy="114924"/>
                                </a:xfrm>
                              </wpg:grpSpPr>
                              <wps:wsp>
                                <wps:cNvPr id="19" name="Oval 19"/>
                                <wps:cNvSpPr/>
                                <wps:spPr>
                                  <a:xfrm>
                                    <a:off x="-656370" y="-3205"/>
                                    <a:ext cx="114300" cy="114300"/>
                                  </a:xfrm>
                                  <a:prstGeom prst="ellipse">
                                    <a:avLst/>
                                  </a:prstGeom>
                                  <a:gradFill>
                                    <a:gsLst>
                                      <a:gs pos="0">
                                        <a:schemeClr val="bg1">
                                          <a:lumMod val="75000"/>
                                        </a:schemeClr>
                                      </a:gs>
                                      <a:gs pos="100000">
                                        <a:schemeClr val="bg1">
                                          <a:lumMod val="50000"/>
                                        </a:schemeClr>
                                      </a:gs>
                                    </a:gsLst>
                                    <a:lin ang="5400000" scaled="1"/>
                                  </a:gradFill>
                                  <a:ln>
                                    <a:noFill/>
                                  </a:ln>
                                  <a:effectLst>
                                    <a:outerShdw blurRad="38100" dist="38100" dir="2700000" sx="80000" sy="8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811328" y="-3829"/>
                                    <a:ext cx="114300" cy="114300"/>
                                  </a:xfrm>
                                  <a:prstGeom prst="ellipse">
                                    <a:avLst/>
                                  </a:prstGeom>
                                  <a:gradFill>
                                    <a:gsLst>
                                      <a:gs pos="0">
                                        <a:schemeClr val="bg1">
                                          <a:lumMod val="75000"/>
                                        </a:schemeClr>
                                      </a:gs>
                                      <a:gs pos="100000">
                                        <a:schemeClr val="bg1">
                                          <a:lumMod val="50000"/>
                                        </a:schemeClr>
                                      </a:gs>
                                    </a:gsLst>
                                    <a:lin ang="5400000" scaled="1"/>
                                  </a:gradFill>
                                  <a:ln>
                                    <a:noFill/>
                                  </a:ln>
                                  <a:effectLst>
                                    <a:outerShdw blurRad="38100" dist="38100" dir="2700000" sx="80000" sy="8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F572AB4" id="Group 17" o:spid="_x0000_s1026" alt="decorative element" style="width:540pt;height:156pt;mso-position-horizontal-relative:char;mso-position-vertical-relative:line" coordsize="73152,2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">
                      <o:lock v:ext="edit" aspectratio="t"/>
                      <v:shape id="Freeform: Shape 211" o:spid="_x0000_s1027" style="position:absolute;width:73152;height:21132;visibility:visible;mso-wrap-style:square;v-text-anchor:middle" coordsize="546735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" path="m7144,1245394r5454015,l5461159,1245394r,-1238250l7144,7144r,1238250xe" fillcolor="#4bacc6 [3208]" stroked="f">
                        <v:fill opacity="64764f"/>
                        <v:stroke joinstyle="miter"/>
                        <v:path arrowok="t" o:connecttype="custom" o:connectlocs="9559,2109248;7306917,2109248;7306917,2109248;7306917,12099;9559,12099" o:connectangles="0,0,0,0,0"/>
                      </v:shape>
                      <v:group id="Group 8" o:spid="_x0000_s1028" style="position:absolute;left:2381;top:2095;width:68661;height:18239" coordorigin="" coordsize="73982,2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_x0000_s1029" style="position:absolute;width:73982;height:20005" coordorigin="" coordsize="56073,1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Shape 211" o:spid="_x0000_s1030" style="position:absolute;left:676;top:533;width:54673;height:11717;visibility:visible;mso-wrap-style:square;v-text-anchor:middle" coordsize="546735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" path="m7144,1245394r5454015,l5461159,1245394r,-1238250l7144,7144r,1238250xe" fillcolor="#272727 [2749]" stroked="f">
                            <v:stroke joinstyle="miter"/>
                            <v:path arrowok="t" o:connecttype="custom" o:connectlocs="7144,1169526;5461159,1169526;5461159,1169526;5461159,6709;7144,6709" o:connectangles="0,0,0,0,0"/>
                          </v:shape>
                          <v:shape id="Freeform: Shape 213" o:spid="_x0000_s1031" style="position:absolute;left:66;top:12148;width:56007;height:952;visibility:visible;mso-wrap-style:square;v-text-anchor:middle" coordsize="5600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" path="m74771,7144r,l7144,90964r5589270,l5528787,7144r-5454016,xe" fillcolor="#c38649" stroked="f">
                            <v:stroke joinstyle="miter"/>
                            <v:path arrowok="t" o:connecttype="custom" o:connectlocs="74771,7144;74771,7144;7144,90964;5596414,90964;5528787,7144" o:connectangles="0,0,0,0,0"/>
                          </v:shape>
                          <v:shape id="Freeform: Shape 212" o:spid="_x0000_s1032" style="position:absolute;width:56007;height:952;visibility:visible;mso-wrap-style:square;v-text-anchor:middle" coordsize="5600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" path="m5528787,90964l5596414,7144,7144,7144,74771,90964r5454016,xe" fillcolor="#c38649" stroked="f">
                            <v:stroke joinstyle="miter"/>
                            <v:path arrowok="t" o:connecttype="custom" o:connectlocs="5528787,90964;5596414,7144;7144,7144;74771,90964" o:connectangles="0,0,0,0"/>
                          </v:shape>
                          <v:shape id="Freeform: Shape 208" o:spid="_x0000_s1033" style="position:absolute;width:1052;height:13246;visibility:visible;mso-wrap-style:square;v-text-anchor:middle" coordsize="76200,14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" path="m74771,1329214r,-1238250l7144,7144r,1405890l74771,1329214xe" fillcolor="#aa7138" stroked="f">
                            <v:stroke joinstyle="miter"/>
                            <v:path arrowok="t" o:connecttype="custom" o:connectlocs="103276,1240600;103276,84900;9868,6668;9868,1318832;103276,1240600" o:connectangles="0,0,0,0,0"/>
                          </v:shape>
                          <v:shape id="Freeform: Shape 209" o:spid="_x0000_s1034" style="position:absolute;top:14058;width:56007;height:96;visibility:visible;mso-wrap-style:square;v-text-anchor:middle" coordsize="5600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" path="m7144,7144r5589270,l5596414,7144,7144,7144xe" fillcolor="#8e8c3f" stroked="f">
                            <v:stroke joinstyle="miter"/>
                            <v:path arrowok="t" o:connecttype="custom" o:connectlocs="7144,7144;5596414,7144;5596414,7144;7144,7144" o:connectangles="0,0,0,0"/>
                          </v:shape>
                          <v:shape id="Freeform: Shape 210" o:spid="_x0000_s1035" style="position:absolute;left:54925;width:1053;height:13246;visibility:visible;mso-wrap-style:square;v-text-anchor:middle" coordsize="76200,14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" path="m7144,90964r,1238250l7144,1329214r67627,83820l74771,7144,7144,90964xe" fillcolor="#aa7138" stroked="f">
                            <v:stroke joinstyle="miter"/>
                            <v:path arrowok="t" o:connecttype="custom" o:connectlocs="9868,84900;9868,1240600;9868,1240600;103276,1318832;103276,6668" o:connectangles="0,0,0,0,0"/>
                          </v:shape>
                        </v:group>
                        <v:shapetype id="_x0000_t202" coordsize="21600,21600" o:spt="202" path="m,l,21600r21600,l21600,xe">
                          <v:stroke joinstyle="miter"/>
                          <v:path gradientshapeok="t" o:connecttype="rect"/>
                        </v:shapetype>
                        <v:shape id="Text Box 2" o:spid="_x0000_s1036" type="#_x0000_t202" style="position:absolute;left:1527;top:1483;width:45234;height:15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" filled="f" stroked="f">
                          <v:textbox inset=",2.16pt">
                            <w:txbxContent>
                              <w:p w14:paraId="444AC014" w14:textId="37D61CB4" w:rsidR="00082714" w:rsidRPr="00082714" w:rsidRDefault="00D42B65" w:rsidP="000D77AB">
                                <w:pPr>
                                  <w:pStyle w:val="Title"/>
                                </w:pPr>
                                <w:r>
                                  <w:t>Overcoming Obstacles</w:t>
                                </w:r>
                              </w:p>
                            </w:txbxContent>
                          </v:textbox>
                        </v:shape>
                      </v:group>
                      <v:group id="Group 23" o:spid="_x0000_s1037" style="position:absolute;left:45148;top:3606;width:23603;height:1091" coordorigin="-6563,-38" coordsize="25819,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19" o:spid="_x0000_s1038" style="position:absolute;left:-6563;top:-32;width:1143;height:1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" fillcolor="#bfbfbf [2412]" stroked="f" strokeweight="1pt">
                          <v:fill color2="#7f7f7f [1612]" focus="100%" type="gradient"/>
                          <v:stroke joinstyle="miter"/>
                          <v:shadow on="t" type="perspective" color="black" origin="-.5,-.5" offset=".74836mm,.74836mm" matrix="52429f,,,52429f"/>
                        </v:oval>
                        <v:oval id="Oval 21" o:spid="_x0000_s1039" style="position:absolute;left:18113;top:-38;width:1143;height:1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" fillcolor="#bfbfbf [2412]" stroked="f" strokeweight="1pt">
                          <v:fill color2="#7f7f7f [1612]" focus="100%" type="gradient"/>
                          <v:stroke joinstyle="miter"/>
                          <v:shadow on="t" type="perspective" color="black" origin="-.5,-.5" offset=".74836mm,.74836mm" matrix="52429f,,,52429f"/>
                        </v:oval>
                      </v:group>
                      <w10:anchorlock/>
                    </v:group>
                  </w:pict>
                </mc:Fallback>
              </mc:AlternateContent>
            </w:r>
          </w:p>
        </w:tc>
      </w:tr>
      <w:tr w:rsidR="00D42B65" w:rsidRPr="000D77AB" w14:paraId="71F235B7" w14:textId="77777777" w:rsidTr="00D42B65">
        <w:trPr>
          <w:trHeight w:val="1080"/>
          <w:jc w:val="center"/>
        </w:trPr>
        <w:tc>
          <w:tcPr>
            <w:tcW w:w="933" w:type="dxa"/>
            <w:shd w:val="clear" w:color="auto" w:fill="DAEEF3" w:themeFill="accent5" w:themeFillTint="33"/>
            <w:tcMar>
              <w:left w:w="72" w:type="dxa"/>
              <w:right w:w="72" w:type="dxa"/>
            </w:tcMar>
          </w:tcPr>
          <w:p w14:paraId="4EE6F612" w14:textId="77777777" w:rsidR="00D42B65" w:rsidRPr="000D77AB" w:rsidRDefault="00D42B65" w:rsidP="00AB0132">
            <w:pPr>
              <w:pStyle w:val="Text-small-right"/>
            </w:pPr>
            <w:r w:rsidRPr="000D77AB">
              <w:rPr>
                <w:noProof/>
              </w:rPr>
              <mc:AlternateContent>
                <mc:Choice Requires="wpg">
                  <w:drawing>
                    <wp:inline distT="0" distB="0" distL="0" distR="0" wp14:anchorId="010B9F40" wp14:editId="35E8FAD8">
                      <wp:extent cx="298450" cy="299085"/>
                      <wp:effectExtent l="0" t="0" r="6350" b="5715"/>
                      <wp:docPr id="5" name="Group 5" descr="paper icon"/>
                      <wp:cNvGraphicFramePr/>
                      <a:graphic xmlns:a="http://schemas.openxmlformats.org/drawingml/2006/main">
                        <a:graphicData uri="http://schemas.microsoft.com/office/word/2010/wordprocessingGroup">
                          <wpg:wgp>
                            <wpg:cNvGrpSpPr/>
                            <wpg:grpSpPr>
                              <a:xfrm>
                                <a:off x="0" y="0"/>
                                <a:ext cx="298450" cy="299085"/>
                                <a:chOff x="0" y="0"/>
                                <a:chExt cx="1273249" cy="1273249"/>
                              </a:xfrm>
                            </wpg:grpSpPr>
                            <wps:wsp>
                              <wps:cNvPr id="4" name="Oval 3" descr="paper icon"/>
                              <wps:cNvSpPr/>
                              <wps:spPr>
                                <a:xfrm>
                                  <a:off x="0" y="0"/>
                                  <a:ext cx="1273249" cy="1273249"/>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pic:pic xmlns:pic="http://schemas.openxmlformats.org/drawingml/2006/picture">
                              <pic:nvPicPr>
                                <pic:cNvPr id="6" name="Picture 1" descr="paper icon"/>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flipH="1">
                                  <a:off x="304800" y="248355"/>
                                  <a:ext cx="672465" cy="813435"/>
                                </a:xfrm>
                                <a:prstGeom prst="rect">
                                  <a:avLst/>
                                </a:prstGeom>
                              </pic:spPr>
                            </pic:pic>
                          </wpg:wgp>
                        </a:graphicData>
                      </a:graphic>
                    </wp:inline>
                  </w:drawing>
                </mc:Choice>
                <mc:Fallback>
                  <w:pict>
                    <v:group w14:anchorId="29BAE8FF" id="Group 5" o:spid="_x0000_s1026" alt="paper icon" style="width:23.5pt;height:23.55pt;mso-position-horizontal-relative:char;mso-position-vertical-relative:line" coordsize="12732,127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">
                      <v:oval id="Oval 3" o:spid="_x0000_s1027" alt="paper icon" style="position:absolute;width:12732;height:1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" fillcolor="#c0504d [3205]" stroked="f" strokeweight="1pt">
                        <v:stroke joinstyle="miter"/>
                        <v:textbox inset="0,,0"/>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paper icon" style="position:absolute;left:3048;top:2483;width:6724;height:813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">
                        <v:imagedata r:id="rId12" o:title="paper icon"/>
                      </v:shape>
                      <w10:anchorlock/>
                    </v:group>
                  </w:pict>
                </mc:Fallback>
              </mc:AlternateContent>
            </w:r>
          </w:p>
        </w:tc>
        <w:tc>
          <w:tcPr>
            <w:tcW w:w="9597" w:type="dxa"/>
            <w:shd w:val="clear" w:color="auto" w:fill="DAEEF3" w:themeFill="accent5" w:themeFillTint="33"/>
            <w:tcMar>
              <w:left w:w="72" w:type="dxa"/>
              <w:right w:w="72" w:type="dxa"/>
            </w:tcMar>
          </w:tcPr>
          <w:p w14:paraId="0D7AE74F" w14:textId="1331E69E" w:rsidR="00D42B65" w:rsidRPr="00D42B65" w:rsidRDefault="00D42B65" w:rsidP="000D77AB">
            <w:pPr>
              <w:pStyle w:val="Heading1"/>
              <w:rPr>
                <w:sz w:val="28"/>
                <w:szCs w:val="200"/>
              </w:rPr>
            </w:pPr>
            <w:r w:rsidRPr="00D42B65">
              <w:rPr>
                <w:sz w:val="28"/>
                <w:szCs w:val="200"/>
              </w:rPr>
              <w:t>Growth:</w:t>
            </w:r>
          </w:p>
          <w:p w14:paraId="3F088236" w14:textId="4E98AAB9" w:rsidR="00D42B65" w:rsidRPr="000D77AB" w:rsidRDefault="00D42B65" w:rsidP="008078FE">
            <w:pPr>
              <w:pStyle w:val="Text-small"/>
            </w:pPr>
            <w:r w:rsidRPr="00D42B65">
              <w:rPr>
                <w:sz w:val="22"/>
                <w:szCs w:val="28"/>
              </w:rPr>
              <w:t> "His divine power has given us everything we need for life and godliness through our knowledge of him who called us by his own glory and goodness. Through these he has given us his very great and precious promises, so that through them you may participate in the divine nature and escape the corruption in the world caused by evil desires. 2 Pet 1:3-4</w:t>
            </w:r>
          </w:p>
        </w:tc>
        <w:tc>
          <w:tcPr>
            <w:tcW w:w="270" w:type="dxa"/>
            <w:shd w:val="clear" w:color="auto" w:fill="DAEEF3" w:themeFill="accent5" w:themeFillTint="33"/>
            <w:tcMar>
              <w:left w:w="72" w:type="dxa"/>
              <w:right w:w="72" w:type="dxa"/>
            </w:tcMar>
          </w:tcPr>
          <w:p w14:paraId="44783A84" w14:textId="5E5AAB48" w:rsidR="00D42B65" w:rsidRPr="000D77AB" w:rsidRDefault="00D42B65" w:rsidP="00AB0132">
            <w:pPr>
              <w:pStyle w:val="Text-small-right"/>
            </w:pPr>
          </w:p>
        </w:tc>
      </w:tr>
      <w:tr w:rsidR="00D42B65" w:rsidRPr="000D77AB" w14:paraId="54B295BB" w14:textId="77777777" w:rsidTr="00D42B65">
        <w:trPr>
          <w:trHeight w:val="747"/>
          <w:jc w:val="center"/>
        </w:trPr>
        <w:tc>
          <w:tcPr>
            <w:tcW w:w="933" w:type="dxa"/>
            <w:shd w:val="clear" w:color="auto" w:fill="DAEEF3" w:themeFill="accent5" w:themeFillTint="33"/>
            <w:tcMar>
              <w:left w:w="72" w:type="dxa"/>
              <w:right w:w="72" w:type="dxa"/>
            </w:tcMar>
          </w:tcPr>
          <w:p w14:paraId="490F0136" w14:textId="6D1C41D8" w:rsidR="00D42B65" w:rsidRPr="000D77AB" w:rsidRDefault="00D42B65" w:rsidP="00AB0132">
            <w:pPr>
              <w:pStyle w:val="Text-small-right"/>
              <w:rPr>
                <w:noProof/>
              </w:rPr>
            </w:pPr>
            <w:r w:rsidRPr="000D77AB">
              <w:rPr>
                <w:noProof/>
              </w:rPr>
              <mc:AlternateContent>
                <mc:Choice Requires="wpg">
                  <w:drawing>
                    <wp:inline distT="0" distB="0" distL="0" distR="0" wp14:anchorId="7016EDE2" wp14:editId="3AB0DF07">
                      <wp:extent cx="298768" cy="298768"/>
                      <wp:effectExtent l="0" t="0" r="6350" b="6350"/>
                      <wp:docPr id="3" name="Group 3" descr="decorative element"/>
                      <wp:cNvGraphicFramePr/>
                      <a:graphic xmlns:a="http://schemas.openxmlformats.org/drawingml/2006/main">
                        <a:graphicData uri="http://schemas.microsoft.com/office/word/2010/wordprocessingGroup">
                          <wpg:wgp>
                            <wpg:cNvGrpSpPr/>
                            <wpg:grpSpPr>
                              <a:xfrm>
                                <a:off x="0" y="0"/>
                                <a:ext cx="298768" cy="298768"/>
                                <a:chOff x="0" y="0"/>
                                <a:chExt cx="1273249" cy="1273249"/>
                              </a:xfrm>
                            </wpg:grpSpPr>
                            <wps:wsp>
                              <wps:cNvPr id="15" name="Oval 11"/>
                              <wps:cNvSpPr/>
                              <wps:spPr>
                                <a:xfrm>
                                  <a:off x="0" y="0"/>
                                  <a:ext cx="1273249" cy="1273249"/>
                                </a:xfrm>
                                <a:prstGeom prst="ellipse">
                                  <a:avLst/>
                                </a:prstGeom>
                                <a:solidFill>
                                  <a:srgbClr val="4F81BD"/>
                                </a:solidFill>
                                <a:ln w="12700" cap="flat" cmpd="sng" algn="ctr">
                                  <a:noFill/>
                                  <a:prstDash val="solid"/>
                                  <a:miter lim="800000"/>
                                </a:ln>
                                <a:effectLst/>
                              </wps:spPr>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pic:pic xmlns:pic="http://schemas.openxmlformats.org/drawingml/2006/picture">
                              <pic:nvPicPr>
                                <pic:cNvPr id="16" name="Picture 12" descr="lightbulb icon"/>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293511" y="338667"/>
                                  <a:ext cx="666750" cy="668020"/>
                                </a:xfrm>
                                <a:prstGeom prst="rect">
                                  <a:avLst/>
                                </a:prstGeom>
                              </pic:spPr>
                            </pic:pic>
                          </wpg:wgp>
                        </a:graphicData>
                      </a:graphic>
                    </wp:inline>
                  </w:drawing>
                </mc:Choice>
                <mc:Fallback>
                  <w:pict>
                    <v:group w14:anchorId="3B8EBCBB" id="Group 3" o:spid="_x0000_s1026" alt="decorative element" style="width:23.55pt;height:23.55pt;mso-position-horizontal-relative:char;mso-position-vertical-relative:line" coordsize="12732,127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">
                      <v:oval id="Oval 11" o:spid="_x0000_s1027" style="position:absolute;width:12732;height:1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" fillcolor="#4f81bd" stroked="f" strokeweight="1pt">
                        <v:stroke joinstyle="miter"/>
                        <v:textbox inset="0,,0"/>
                      </v:oval>
                      <v:shape id="Picture 12" o:spid="_x0000_s1028" type="#_x0000_t75" alt="lightbulb icon" style="position:absolute;left:2935;top:3386;width:6667;height: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">
                        <v:imagedata r:id="rId14" o:title="lightbulb icon"/>
                      </v:shape>
                      <w10:anchorlock/>
                    </v:group>
                  </w:pict>
                </mc:Fallback>
              </mc:AlternateContent>
            </w:r>
          </w:p>
        </w:tc>
        <w:tc>
          <w:tcPr>
            <w:tcW w:w="9597" w:type="dxa"/>
            <w:shd w:val="clear" w:color="auto" w:fill="DAEEF3" w:themeFill="accent5" w:themeFillTint="33"/>
            <w:tcMar>
              <w:left w:w="72" w:type="dxa"/>
              <w:right w:w="72" w:type="dxa"/>
            </w:tcMar>
          </w:tcPr>
          <w:p w14:paraId="21CC3C35" w14:textId="77777777" w:rsidR="00D42B65" w:rsidRPr="00D42B65" w:rsidRDefault="00D42B65" w:rsidP="00D42B65">
            <w:pPr>
              <w:pStyle w:val="Heading1"/>
              <w:spacing w:before="0"/>
              <w:rPr>
                <w:sz w:val="28"/>
                <w:szCs w:val="200"/>
              </w:rPr>
            </w:pPr>
            <w:r w:rsidRPr="00D42B65">
              <w:rPr>
                <w:sz w:val="28"/>
                <w:szCs w:val="200"/>
              </w:rPr>
              <w:t>Premise:</w:t>
            </w:r>
          </w:p>
          <w:p w14:paraId="5FAE44DD" w14:textId="523EAD20" w:rsidR="00D42B65" w:rsidRPr="00D42B65" w:rsidRDefault="00FE7312" w:rsidP="00D42B65">
            <w:pPr>
              <w:spacing w:before="0"/>
            </w:pPr>
            <w:r>
              <w:t>Growth is hindered by our flesh</w:t>
            </w:r>
            <w:r w:rsidR="00A85457">
              <w:t>,</w:t>
            </w:r>
            <w:r>
              <w:t xml:space="preserve"> not by our inabilities</w:t>
            </w:r>
            <w:r w:rsidR="00A85457">
              <w:t>.</w:t>
            </w:r>
          </w:p>
        </w:tc>
        <w:tc>
          <w:tcPr>
            <w:tcW w:w="270" w:type="dxa"/>
            <w:shd w:val="clear" w:color="auto" w:fill="DAEEF3" w:themeFill="accent5" w:themeFillTint="33"/>
            <w:tcMar>
              <w:left w:w="72" w:type="dxa"/>
              <w:right w:w="72" w:type="dxa"/>
            </w:tcMar>
          </w:tcPr>
          <w:p w14:paraId="3B94C0BB" w14:textId="77777777" w:rsidR="00D42B65" w:rsidRPr="000D77AB" w:rsidRDefault="00D42B65" w:rsidP="00AB0132">
            <w:pPr>
              <w:pStyle w:val="Text-small-right"/>
            </w:pPr>
          </w:p>
        </w:tc>
      </w:tr>
      <w:tr w:rsidR="00D42B65" w:rsidRPr="000D77AB" w14:paraId="26EB332F" w14:textId="77777777" w:rsidTr="00D42B65">
        <w:trPr>
          <w:trHeight w:val="747"/>
          <w:jc w:val="center"/>
        </w:trPr>
        <w:tc>
          <w:tcPr>
            <w:tcW w:w="933" w:type="dxa"/>
            <w:shd w:val="clear" w:color="auto" w:fill="DAEEF3" w:themeFill="accent5" w:themeFillTint="33"/>
            <w:tcMar>
              <w:left w:w="72" w:type="dxa"/>
              <w:right w:w="72" w:type="dxa"/>
            </w:tcMar>
          </w:tcPr>
          <w:p w14:paraId="250A14F2" w14:textId="7A31832E" w:rsidR="00D42B65" w:rsidRPr="000D77AB" w:rsidRDefault="00D42B65" w:rsidP="00AB0132">
            <w:pPr>
              <w:pStyle w:val="Text-small-right"/>
              <w:rPr>
                <w:noProof/>
              </w:rPr>
            </w:pPr>
            <w:r>
              <w:rPr>
                <w:noProof/>
              </w:rPr>
              <w:drawing>
                <wp:inline distT="0" distB="0" distL="0" distR="0" wp14:anchorId="5EDFB0BD" wp14:editId="263C811A">
                  <wp:extent cx="298450" cy="2984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9597" w:type="dxa"/>
            <w:shd w:val="clear" w:color="auto" w:fill="DAEEF3" w:themeFill="accent5" w:themeFillTint="33"/>
            <w:tcMar>
              <w:left w:w="72" w:type="dxa"/>
              <w:right w:w="72" w:type="dxa"/>
            </w:tcMar>
          </w:tcPr>
          <w:p w14:paraId="7CBA0220" w14:textId="77777777" w:rsidR="00D42B65" w:rsidRDefault="00044385" w:rsidP="00044385">
            <w:pPr>
              <w:pStyle w:val="Heading1"/>
              <w:spacing w:before="0"/>
              <w:rPr>
                <w:sz w:val="28"/>
                <w:szCs w:val="200"/>
              </w:rPr>
            </w:pPr>
            <w:r>
              <w:rPr>
                <w:sz w:val="28"/>
                <w:szCs w:val="200"/>
              </w:rPr>
              <w:t>Scripture:</w:t>
            </w:r>
          </w:p>
          <w:p w14:paraId="0ED25385" w14:textId="6E8EE39B" w:rsidR="00044385" w:rsidRPr="00044385" w:rsidRDefault="0071027E" w:rsidP="0071027E">
            <w:pPr>
              <w:spacing w:before="0"/>
            </w:pPr>
            <w:r w:rsidRPr="0071027E">
              <w:rPr>
                <w:lang w:val="x-none"/>
              </w:rPr>
              <w:t>In fact, though by this time you ought to be teachers, you need someone to teach you the elementary truths of God's word all over again. You need milk, not solid food!</w:t>
            </w:r>
            <w:r>
              <w:t xml:space="preserve"> </w:t>
            </w:r>
            <w:r w:rsidRPr="0071027E">
              <w:rPr>
                <w:lang w:val="x-none"/>
              </w:rPr>
              <w:t>(Heb 5:12)</w:t>
            </w:r>
          </w:p>
        </w:tc>
        <w:tc>
          <w:tcPr>
            <w:tcW w:w="270" w:type="dxa"/>
            <w:shd w:val="clear" w:color="auto" w:fill="DAEEF3" w:themeFill="accent5" w:themeFillTint="33"/>
            <w:tcMar>
              <w:left w:w="72" w:type="dxa"/>
              <w:right w:w="72" w:type="dxa"/>
            </w:tcMar>
          </w:tcPr>
          <w:p w14:paraId="35DAD35C" w14:textId="77777777" w:rsidR="00D42B65" w:rsidRPr="000D77AB" w:rsidRDefault="00D42B65" w:rsidP="00AB0132">
            <w:pPr>
              <w:pStyle w:val="Text-small-right"/>
            </w:pPr>
          </w:p>
        </w:tc>
      </w:tr>
    </w:tbl>
    <w:p w14:paraId="74039E8B" w14:textId="76CBC31E" w:rsidR="00082714" w:rsidRDefault="0071027E" w:rsidP="000D77AB">
      <w:pPr>
        <w:rPr>
          <w:b/>
          <w:bCs/>
          <w:sz w:val="28"/>
          <w:szCs w:val="28"/>
        </w:rPr>
      </w:pPr>
      <w:r>
        <w:rPr>
          <w:b/>
          <w:bCs/>
          <w:sz w:val="28"/>
          <w:szCs w:val="28"/>
        </w:rPr>
        <w:t xml:space="preserve">When looking at your life, </w:t>
      </w:r>
      <w:r w:rsidR="00F40481">
        <w:rPr>
          <w:b/>
          <w:bCs/>
          <w:sz w:val="28"/>
          <w:szCs w:val="28"/>
        </w:rPr>
        <w:t>how would you assess your personal growth over the last Five years?</w:t>
      </w:r>
    </w:p>
    <w:p w14:paraId="7A6769FB" w14:textId="151313EB" w:rsidR="00044385" w:rsidRDefault="00044385" w:rsidP="00044385">
      <w:pPr>
        <w:pBdr>
          <w:top w:val="single" w:sz="4" w:space="1" w:color="auto"/>
          <w:left w:val="single" w:sz="4" w:space="4" w:color="auto"/>
          <w:bottom w:val="single" w:sz="4" w:space="19" w:color="auto"/>
          <w:right w:val="single" w:sz="4" w:space="4" w:color="auto"/>
        </w:pBdr>
        <w:rPr>
          <w:b/>
          <w:bCs/>
          <w:sz w:val="28"/>
          <w:szCs w:val="28"/>
        </w:rPr>
      </w:pPr>
    </w:p>
    <w:p w14:paraId="47B761FD" w14:textId="35C4A85F" w:rsidR="00044385" w:rsidRDefault="00F40481" w:rsidP="000D77AB">
      <w:pPr>
        <w:rPr>
          <w:b/>
          <w:bCs/>
          <w:sz w:val="28"/>
          <w:szCs w:val="28"/>
        </w:rPr>
      </w:pPr>
      <w:r>
        <w:rPr>
          <w:b/>
          <w:bCs/>
          <w:sz w:val="28"/>
          <w:szCs w:val="28"/>
        </w:rPr>
        <w:t>If you could point to one major factor in your growth</w:t>
      </w:r>
      <w:r w:rsidR="00952066">
        <w:rPr>
          <w:b/>
          <w:bCs/>
          <w:sz w:val="28"/>
          <w:szCs w:val="28"/>
        </w:rPr>
        <w:t xml:space="preserve"> or failure to grow, what would it be</w:t>
      </w:r>
      <w:r w:rsidR="001F3B35">
        <w:rPr>
          <w:b/>
          <w:bCs/>
          <w:sz w:val="28"/>
          <w:szCs w:val="28"/>
        </w:rPr>
        <w:t>?</w:t>
      </w:r>
    </w:p>
    <w:p w14:paraId="71CD4945" w14:textId="13B07001" w:rsidR="00362AEA" w:rsidRDefault="00362AEA" w:rsidP="00362AEA">
      <w:pPr>
        <w:pBdr>
          <w:top w:val="single" w:sz="4" w:space="1" w:color="auto"/>
          <w:left w:val="single" w:sz="4" w:space="4" w:color="auto"/>
          <w:bottom w:val="single" w:sz="4" w:space="1" w:color="auto"/>
          <w:right w:val="single" w:sz="4" w:space="4" w:color="auto"/>
        </w:pBdr>
        <w:rPr>
          <w:b/>
          <w:bCs/>
          <w:sz w:val="28"/>
          <w:szCs w:val="28"/>
        </w:rPr>
      </w:pPr>
    </w:p>
    <w:p w14:paraId="5FC21447" w14:textId="77777777" w:rsidR="00362AEA" w:rsidRDefault="00362AEA" w:rsidP="00362AEA">
      <w:pPr>
        <w:pBdr>
          <w:top w:val="single" w:sz="4" w:space="1" w:color="auto"/>
          <w:left w:val="single" w:sz="4" w:space="4" w:color="auto"/>
          <w:bottom w:val="single" w:sz="4" w:space="1" w:color="auto"/>
          <w:right w:val="single" w:sz="4" w:space="4" w:color="auto"/>
        </w:pBdr>
        <w:rPr>
          <w:b/>
          <w:bCs/>
          <w:sz w:val="28"/>
          <w:szCs w:val="28"/>
        </w:rPr>
      </w:pPr>
    </w:p>
    <w:p w14:paraId="097B61CA" w14:textId="3DA8199D" w:rsidR="00C470A8" w:rsidRDefault="00952066" w:rsidP="00C470A8">
      <w:pPr>
        <w:rPr>
          <w:b/>
          <w:bCs/>
          <w:sz w:val="28"/>
          <w:szCs w:val="28"/>
        </w:rPr>
      </w:pPr>
      <w:r>
        <w:rPr>
          <w:b/>
          <w:bCs/>
          <w:sz w:val="28"/>
          <w:szCs w:val="28"/>
        </w:rPr>
        <w:t>Here are a few things I believe hinders our growth:</w:t>
      </w:r>
    </w:p>
    <w:p w14:paraId="28B4A7FC" w14:textId="77777777" w:rsidR="001E1F8C" w:rsidRDefault="001E1F8C" w:rsidP="001E1F8C">
      <w:pPr>
        <w:pStyle w:val="ListParagraph"/>
        <w:numPr>
          <w:ilvl w:val="0"/>
          <w:numId w:val="10"/>
        </w:numPr>
        <w:spacing w:before="0" w:after="160" w:line="259" w:lineRule="auto"/>
        <w:rPr>
          <w:sz w:val="36"/>
          <w:szCs w:val="36"/>
        </w:rPr>
        <w:sectPr w:rsidR="001E1F8C" w:rsidSect="008078FE">
          <w:pgSz w:w="12240" w:h="15840"/>
          <w:pgMar w:top="720" w:right="720" w:bottom="360" w:left="720" w:header="144" w:footer="720" w:gutter="0"/>
          <w:cols w:space="720"/>
          <w:docGrid w:linePitch="360"/>
        </w:sectPr>
      </w:pPr>
    </w:p>
    <w:p w14:paraId="55F92F32" w14:textId="7662005B" w:rsidR="001E1F8C" w:rsidRPr="00202261" w:rsidRDefault="001E1F8C" w:rsidP="001E1F8C">
      <w:pPr>
        <w:pStyle w:val="ListParagraph"/>
        <w:numPr>
          <w:ilvl w:val="0"/>
          <w:numId w:val="10"/>
        </w:numPr>
        <w:spacing w:before="0" w:after="160" w:line="259" w:lineRule="auto"/>
        <w:rPr>
          <w:sz w:val="36"/>
          <w:szCs w:val="36"/>
        </w:rPr>
      </w:pPr>
      <w:r w:rsidRPr="00202261">
        <w:rPr>
          <w:sz w:val="36"/>
          <w:szCs w:val="36"/>
        </w:rPr>
        <w:t>Secret Sin</w:t>
      </w:r>
    </w:p>
    <w:p w14:paraId="5394872D" w14:textId="77777777" w:rsidR="001E1F8C" w:rsidRPr="00202261" w:rsidRDefault="001E1F8C" w:rsidP="001E1F8C">
      <w:pPr>
        <w:pStyle w:val="ListParagraph"/>
        <w:numPr>
          <w:ilvl w:val="0"/>
          <w:numId w:val="10"/>
        </w:numPr>
        <w:spacing w:before="0" w:after="160" w:line="259" w:lineRule="auto"/>
        <w:rPr>
          <w:sz w:val="36"/>
          <w:szCs w:val="36"/>
        </w:rPr>
      </w:pPr>
      <w:r w:rsidRPr="00202261">
        <w:rPr>
          <w:sz w:val="36"/>
          <w:szCs w:val="36"/>
        </w:rPr>
        <w:t>Desires of the heart</w:t>
      </w:r>
    </w:p>
    <w:p w14:paraId="0412A66A" w14:textId="77777777" w:rsidR="001E1F8C" w:rsidRPr="00202261" w:rsidRDefault="001E1F8C" w:rsidP="001E1F8C">
      <w:pPr>
        <w:pStyle w:val="ListParagraph"/>
        <w:numPr>
          <w:ilvl w:val="0"/>
          <w:numId w:val="10"/>
        </w:numPr>
        <w:spacing w:before="0" w:after="160" w:line="259" w:lineRule="auto"/>
        <w:rPr>
          <w:sz w:val="36"/>
          <w:szCs w:val="36"/>
        </w:rPr>
      </w:pPr>
      <w:r w:rsidRPr="00202261">
        <w:rPr>
          <w:sz w:val="36"/>
          <w:szCs w:val="36"/>
        </w:rPr>
        <w:t>Pride</w:t>
      </w:r>
    </w:p>
    <w:p w14:paraId="5A86D48C" w14:textId="77777777" w:rsidR="001E1F8C" w:rsidRPr="00202261" w:rsidRDefault="001E1F8C" w:rsidP="001E1F8C">
      <w:pPr>
        <w:pStyle w:val="ListParagraph"/>
        <w:numPr>
          <w:ilvl w:val="0"/>
          <w:numId w:val="10"/>
        </w:numPr>
        <w:spacing w:before="0" w:after="160" w:line="259" w:lineRule="auto"/>
        <w:rPr>
          <w:sz w:val="36"/>
          <w:szCs w:val="36"/>
        </w:rPr>
      </w:pPr>
      <w:r w:rsidRPr="00202261">
        <w:rPr>
          <w:sz w:val="36"/>
          <w:szCs w:val="36"/>
        </w:rPr>
        <w:t>Negative thinking</w:t>
      </w:r>
    </w:p>
    <w:p w14:paraId="0194E6DD" w14:textId="77777777" w:rsidR="001E1F8C" w:rsidRPr="00202261" w:rsidRDefault="001E1F8C" w:rsidP="001E1F8C">
      <w:pPr>
        <w:pStyle w:val="ListParagraph"/>
        <w:numPr>
          <w:ilvl w:val="0"/>
          <w:numId w:val="10"/>
        </w:numPr>
        <w:spacing w:before="0" w:after="160" w:line="259" w:lineRule="auto"/>
        <w:rPr>
          <w:sz w:val="36"/>
          <w:szCs w:val="36"/>
        </w:rPr>
      </w:pPr>
      <w:r w:rsidRPr="00202261">
        <w:rPr>
          <w:sz w:val="36"/>
          <w:szCs w:val="36"/>
        </w:rPr>
        <w:t>Negative relationships</w:t>
      </w:r>
    </w:p>
    <w:p w14:paraId="48696442" w14:textId="77777777" w:rsidR="001E1F8C" w:rsidRPr="00202261" w:rsidRDefault="001E1F8C" w:rsidP="001E1F8C">
      <w:pPr>
        <w:pStyle w:val="ListParagraph"/>
        <w:numPr>
          <w:ilvl w:val="0"/>
          <w:numId w:val="10"/>
        </w:numPr>
        <w:spacing w:before="0" w:after="160" w:line="259" w:lineRule="auto"/>
        <w:rPr>
          <w:sz w:val="36"/>
          <w:szCs w:val="36"/>
        </w:rPr>
      </w:pPr>
      <w:r w:rsidRPr="00202261">
        <w:rPr>
          <w:sz w:val="36"/>
          <w:szCs w:val="36"/>
        </w:rPr>
        <w:t>Judgmental attitudes</w:t>
      </w:r>
    </w:p>
    <w:p w14:paraId="0E3805C2" w14:textId="77777777" w:rsidR="001E1F8C" w:rsidRPr="00202261" w:rsidRDefault="001E1F8C" w:rsidP="001E1F8C">
      <w:pPr>
        <w:pStyle w:val="ListParagraph"/>
        <w:numPr>
          <w:ilvl w:val="0"/>
          <w:numId w:val="10"/>
        </w:numPr>
        <w:spacing w:before="0" w:after="160" w:line="259" w:lineRule="auto"/>
        <w:rPr>
          <w:sz w:val="36"/>
          <w:szCs w:val="36"/>
        </w:rPr>
      </w:pPr>
      <w:r w:rsidRPr="00202261">
        <w:rPr>
          <w:sz w:val="36"/>
          <w:szCs w:val="36"/>
        </w:rPr>
        <w:t>Religious systems</w:t>
      </w:r>
    </w:p>
    <w:p w14:paraId="164190E3" w14:textId="77777777" w:rsidR="001E1F8C" w:rsidRPr="00202261" w:rsidRDefault="001E1F8C" w:rsidP="001E1F8C">
      <w:pPr>
        <w:pStyle w:val="ListParagraph"/>
        <w:numPr>
          <w:ilvl w:val="0"/>
          <w:numId w:val="10"/>
        </w:numPr>
        <w:spacing w:before="0" w:after="160" w:line="259" w:lineRule="auto"/>
        <w:rPr>
          <w:sz w:val="36"/>
          <w:szCs w:val="36"/>
        </w:rPr>
      </w:pPr>
      <w:r w:rsidRPr="00202261">
        <w:rPr>
          <w:sz w:val="36"/>
          <w:szCs w:val="36"/>
        </w:rPr>
        <w:t>Fear of Change</w:t>
      </w:r>
    </w:p>
    <w:p w14:paraId="69880255" w14:textId="77777777" w:rsidR="001E1F8C" w:rsidRDefault="001E1F8C" w:rsidP="00FB354A">
      <w:pPr>
        <w:pBdr>
          <w:top w:val="single" w:sz="4" w:space="1" w:color="auto"/>
          <w:left w:val="single" w:sz="4" w:space="4" w:color="auto"/>
          <w:bottom w:val="single" w:sz="4" w:space="1" w:color="auto"/>
          <w:right w:val="single" w:sz="4" w:space="4" w:color="auto"/>
        </w:pBdr>
        <w:rPr>
          <w:b/>
          <w:bCs/>
          <w:sz w:val="28"/>
          <w:szCs w:val="28"/>
        </w:rPr>
        <w:sectPr w:rsidR="001E1F8C" w:rsidSect="001E1F8C">
          <w:type w:val="continuous"/>
          <w:pgSz w:w="12240" w:h="15840"/>
          <w:pgMar w:top="720" w:right="720" w:bottom="360" w:left="720" w:header="144" w:footer="720" w:gutter="0"/>
          <w:cols w:num="2" w:space="720"/>
          <w:docGrid w:linePitch="360"/>
        </w:sectPr>
      </w:pPr>
    </w:p>
    <w:p w14:paraId="589FA21B" w14:textId="334D8038" w:rsidR="00ED36F0" w:rsidRDefault="00CC0E15" w:rsidP="00C470A8">
      <w:pPr>
        <w:rPr>
          <w:b/>
          <w:bCs/>
          <w:sz w:val="28"/>
          <w:szCs w:val="28"/>
        </w:rPr>
      </w:pPr>
      <w:r>
        <w:rPr>
          <w:b/>
          <w:bCs/>
          <w:sz w:val="28"/>
          <w:szCs w:val="28"/>
        </w:rPr>
        <w:t xml:space="preserve">When looking at the list above, </w:t>
      </w:r>
      <w:r w:rsidR="004127B9">
        <w:rPr>
          <w:b/>
          <w:bCs/>
          <w:sz w:val="28"/>
          <w:szCs w:val="28"/>
        </w:rPr>
        <w:t>rank them in order of growth busters to you personally.</w:t>
      </w:r>
    </w:p>
    <w:p w14:paraId="3F3CA9BA" w14:textId="4C22F922" w:rsidR="004127B9" w:rsidRDefault="004127B9" w:rsidP="00C470A8">
      <w:pPr>
        <w:rPr>
          <w:b/>
          <w:bCs/>
          <w:sz w:val="28"/>
          <w:szCs w:val="28"/>
        </w:rPr>
      </w:pPr>
    </w:p>
    <w:p w14:paraId="74BC7C64" w14:textId="3E9591C5" w:rsidR="00913D53" w:rsidRDefault="003D23E3" w:rsidP="00C470A8">
      <w:pPr>
        <w:rPr>
          <w:b/>
          <w:bCs/>
          <w:sz w:val="28"/>
          <w:szCs w:val="28"/>
        </w:rPr>
      </w:pPr>
      <w:r>
        <w:rPr>
          <w:b/>
          <w:bCs/>
          <w:sz w:val="28"/>
          <w:szCs w:val="28"/>
        </w:rPr>
        <w:t>As you look over this list, do you believe any of them should not be on this list? Why?</w:t>
      </w:r>
    </w:p>
    <w:p w14:paraId="0B0602E5" w14:textId="00A9B3E2" w:rsidR="003D23E3" w:rsidRDefault="003D23E3" w:rsidP="00C470A8">
      <w:pPr>
        <w:rPr>
          <w:b/>
          <w:bCs/>
          <w:sz w:val="28"/>
          <w:szCs w:val="28"/>
        </w:rPr>
      </w:pPr>
    </w:p>
    <w:p w14:paraId="6FD60E5A" w14:textId="1652267B" w:rsidR="003D23E3" w:rsidRDefault="003D23E3" w:rsidP="00C470A8">
      <w:pPr>
        <w:rPr>
          <w:b/>
          <w:bCs/>
          <w:sz w:val="28"/>
          <w:szCs w:val="28"/>
        </w:rPr>
      </w:pPr>
      <w:r>
        <w:rPr>
          <w:b/>
          <w:bCs/>
          <w:sz w:val="28"/>
          <w:szCs w:val="28"/>
        </w:rPr>
        <w:t xml:space="preserve">Anything that </w:t>
      </w:r>
      <w:proofErr w:type="gramStart"/>
      <w:r>
        <w:rPr>
          <w:b/>
          <w:bCs/>
          <w:sz w:val="28"/>
          <w:szCs w:val="28"/>
        </w:rPr>
        <w:t>isn’t</w:t>
      </w:r>
      <w:proofErr w:type="gramEnd"/>
      <w:r>
        <w:rPr>
          <w:b/>
          <w:bCs/>
          <w:sz w:val="28"/>
          <w:szCs w:val="28"/>
        </w:rPr>
        <w:t xml:space="preserve"> on the list that should be?</w:t>
      </w:r>
      <w:r w:rsidR="00A62676">
        <w:rPr>
          <w:b/>
          <w:bCs/>
          <w:sz w:val="28"/>
          <w:szCs w:val="28"/>
        </w:rPr>
        <w:t xml:space="preserve"> Why?</w:t>
      </w:r>
    </w:p>
    <w:p w14:paraId="689AEBA9" w14:textId="1A4FAE54" w:rsidR="00A62676" w:rsidRDefault="00A62676" w:rsidP="00C470A8">
      <w:pPr>
        <w:rPr>
          <w:b/>
          <w:bCs/>
          <w:sz w:val="28"/>
          <w:szCs w:val="28"/>
        </w:rPr>
      </w:pPr>
    </w:p>
    <w:p w14:paraId="35AF5808" w14:textId="3C63FCBB" w:rsidR="00A62676" w:rsidRDefault="00A62676" w:rsidP="00275002">
      <w:pPr>
        <w:spacing w:before="0"/>
        <w:rPr>
          <w:b/>
          <w:bCs/>
          <w:sz w:val="28"/>
          <w:szCs w:val="28"/>
        </w:rPr>
      </w:pPr>
      <w:r>
        <w:rPr>
          <w:b/>
          <w:bCs/>
          <w:sz w:val="28"/>
          <w:szCs w:val="28"/>
        </w:rPr>
        <w:t xml:space="preserve">How can </w:t>
      </w:r>
      <w:r w:rsidR="00840A93">
        <w:rPr>
          <w:b/>
          <w:bCs/>
          <w:sz w:val="28"/>
          <w:szCs w:val="28"/>
        </w:rPr>
        <w:t>“</w:t>
      </w:r>
      <w:r>
        <w:rPr>
          <w:b/>
          <w:bCs/>
          <w:sz w:val="28"/>
          <w:szCs w:val="28"/>
        </w:rPr>
        <w:t>bad relationships</w:t>
      </w:r>
      <w:r w:rsidR="00840A93">
        <w:rPr>
          <w:b/>
          <w:bCs/>
          <w:sz w:val="28"/>
          <w:szCs w:val="28"/>
        </w:rPr>
        <w:t>”</w:t>
      </w:r>
      <w:r>
        <w:rPr>
          <w:b/>
          <w:bCs/>
          <w:sz w:val="28"/>
          <w:szCs w:val="28"/>
        </w:rPr>
        <w:t xml:space="preserve"> hinder your growth?</w:t>
      </w:r>
      <w:r w:rsidR="00840A93">
        <w:rPr>
          <w:b/>
          <w:bCs/>
          <w:sz w:val="28"/>
          <w:szCs w:val="28"/>
        </w:rPr>
        <w:t xml:space="preserve"> </w:t>
      </w:r>
      <w:r>
        <w:rPr>
          <w:b/>
          <w:bCs/>
          <w:sz w:val="28"/>
          <w:szCs w:val="28"/>
        </w:rPr>
        <w:t xml:space="preserve">What does God say about </w:t>
      </w:r>
      <w:r w:rsidR="00840A93">
        <w:rPr>
          <w:b/>
          <w:bCs/>
          <w:sz w:val="28"/>
          <w:szCs w:val="28"/>
        </w:rPr>
        <w:t>them</w:t>
      </w:r>
      <w:r w:rsidR="005C3109">
        <w:rPr>
          <w:b/>
          <w:bCs/>
          <w:sz w:val="28"/>
          <w:szCs w:val="28"/>
        </w:rPr>
        <w:t>?</w:t>
      </w:r>
    </w:p>
    <w:p w14:paraId="4E6A59F6" w14:textId="2F4516C9" w:rsidR="005C3109" w:rsidRDefault="00275002" w:rsidP="00275002">
      <w:pPr>
        <w:spacing w:before="0"/>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3B5E1342" wp14:editId="55E4093D">
                <wp:simplePos x="0" y="0"/>
                <wp:positionH relativeFrom="column">
                  <wp:posOffset>19050</wp:posOffset>
                </wp:positionH>
                <wp:positionV relativeFrom="paragraph">
                  <wp:posOffset>299085</wp:posOffset>
                </wp:positionV>
                <wp:extent cx="6667500" cy="1155700"/>
                <wp:effectExtent l="0" t="0" r="19050" b="25400"/>
                <wp:wrapThrough wrapText="bothSides">
                  <wp:wrapPolygon edited="0">
                    <wp:start x="0" y="0"/>
                    <wp:lineTo x="0" y="21719"/>
                    <wp:lineTo x="21600" y="21719"/>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667500" cy="1155700"/>
                        </a:xfrm>
                        <a:prstGeom prst="rect">
                          <a:avLst/>
                        </a:prstGeom>
                        <a:no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C8C45" id="Rectangle 1" o:spid="_x0000_s1026" style="position:absolute;margin-left:1.5pt;margin-top:23.55pt;width:52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" filled="f" strokecolor="black [3213]">
                <w10:wrap type="through"/>
              </v:rect>
            </w:pict>
          </mc:Fallback>
        </mc:AlternateContent>
      </w:r>
      <w:r w:rsidR="00181CF6">
        <w:rPr>
          <w:b/>
          <w:bCs/>
          <w:sz w:val="28"/>
          <w:szCs w:val="28"/>
        </w:rPr>
        <w:t xml:space="preserve">1 Cor </w:t>
      </w:r>
      <w:r w:rsidR="007870D5">
        <w:rPr>
          <w:b/>
          <w:bCs/>
          <w:sz w:val="28"/>
          <w:szCs w:val="28"/>
        </w:rPr>
        <w:t xml:space="preserve">15:33; Rom 12:2; </w:t>
      </w:r>
      <w:r w:rsidR="001B2DEE">
        <w:rPr>
          <w:b/>
          <w:bCs/>
          <w:sz w:val="28"/>
          <w:szCs w:val="28"/>
        </w:rPr>
        <w:t xml:space="preserve">Gen 2:24; </w:t>
      </w:r>
      <w:r w:rsidR="00473C0E">
        <w:rPr>
          <w:b/>
          <w:bCs/>
          <w:sz w:val="28"/>
          <w:szCs w:val="28"/>
        </w:rPr>
        <w:t>2 Cor 6:14</w:t>
      </w:r>
      <w:r w:rsidR="00D22FB2">
        <w:rPr>
          <w:b/>
          <w:bCs/>
          <w:sz w:val="28"/>
          <w:szCs w:val="28"/>
        </w:rPr>
        <w:t>; Psalms 1:1</w:t>
      </w:r>
    </w:p>
    <w:p w14:paraId="54B159B2" w14:textId="0FD1945B" w:rsidR="005C3109" w:rsidRDefault="005C3109" w:rsidP="00275002">
      <w:pPr>
        <w:spacing w:before="0"/>
        <w:rPr>
          <w:b/>
          <w:bCs/>
          <w:sz w:val="28"/>
          <w:szCs w:val="28"/>
        </w:rPr>
      </w:pPr>
      <w:r>
        <w:rPr>
          <w:b/>
          <w:bCs/>
          <w:sz w:val="28"/>
          <w:szCs w:val="28"/>
        </w:rPr>
        <w:t xml:space="preserve">How can </w:t>
      </w:r>
      <w:r w:rsidR="00840A93">
        <w:rPr>
          <w:b/>
          <w:bCs/>
          <w:sz w:val="28"/>
          <w:szCs w:val="28"/>
        </w:rPr>
        <w:t>“</w:t>
      </w:r>
      <w:r>
        <w:rPr>
          <w:b/>
          <w:bCs/>
          <w:sz w:val="28"/>
          <w:szCs w:val="28"/>
        </w:rPr>
        <w:t>judgmental attitudes</w:t>
      </w:r>
      <w:r w:rsidR="00840A93">
        <w:rPr>
          <w:b/>
          <w:bCs/>
          <w:sz w:val="28"/>
          <w:szCs w:val="28"/>
        </w:rPr>
        <w:t>”</w:t>
      </w:r>
      <w:r>
        <w:rPr>
          <w:b/>
          <w:bCs/>
          <w:sz w:val="28"/>
          <w:szCs w:val="28"/>
        </w:rPr>
        <w:t xml:space="preserve"> hinder your growth?</w:t>
      </w:r>
      <w:r w:rsidR="00403C0A">
        <w:rPr>
          <w:b/>
          <w:bCs/>
          <w:sz w:val="28"/>
          <w:szCs w:val="28"/>
        </w:rPr>
        <w:t xml:space="preserve"> </w:t>
      </w:r>
      <w:r>
        <w:rPr>
          <w:b/>
          <w:bCs/>
          <w:sz w:val="28"/>
          <w:szCs w:val="28"/>
        </w:rPr>
        <w:t xml:space="preserve">What does God say about </w:t>
      </w:r>
      <w:r w:rsidR="00403C0A">
        <w:rPr>
          <w:b/>
          <w:bCs/>
          <w:sz w:val="28"/>
          <w:szCs w:val="28"/>
        </w:rPr>
        <w:t>them</w:t>
      </w:r>
      <w:r>
        <w:rPr>
          <w:b/>
          <w:bCs/>
          <w:sz w:val="28"/>
          <w:szCs w:val="28"/>
        </w:rPr>
        <w:t>?</w:t>
      </w:r>
    </w:p>
    <w:p w14:paraId="15724AA9" w14:textId="0A9A5BE7" w:rsidR="005C3109" w:rsidRDefault="00275002" w:rsidP="00275002">
      <w:pPr>
        <w:spacing w:before="0"/>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631931B9" wp14:editId="608160BF">
                <wp:simplePos x="0" y="0"/>
                <wp:positionH relativeFrom="margin">
                  <wp:align>left</wp:align>
                </wp:positionH>
                <wp:positionV relativeFrom="paragraph">
                  <wp:posOffset>293370</wp:posOffset>
                </wp:positionV>
                <wp:extent cx="6667500" cy="1155700"/>
                <wp:effectExtent l="0" t="0" r="19050" b="25400"/>
                <wp:wrapThrough wrapText="bothSides">
                  <wp:wrapPolygon edited="0">
                    <wp:start x="0" y="0"/>
                    <wp:lineTo x="0" y="21719"/>
                    <wp:lineTo x="21600" y="21719"/>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667500" cy="1155700"/>
                        </a:xfrm>
                        <a:prstGeom prst="rect">
                          <a:avLst/>
                        </a:prstGeom>
                        <a:no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62655" id="Rectangle 2" o:spid="_x0000_s1026" style="position:absolute;margin-left:0;margin-top:23.1pt;width:525pt;height:9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" filled="f" strokecolor="black [3213]">
                <w10:wrap type="through" anchorx="margin"/>
              </v:rect>
            </w:pict>
          </mc:Fallback>
        </mc:AlternateContent>
      </w:r>
      <w:r w:rsidR="00421CC6">
        <w:rPr>
          <w:b/>
          <w:bCs/>
          <w:sz w:val="28"/>
          <w:szCs w:val="28"/>
        </w:rPr>
        <w:t xml:space="preserve">Luke 6:37; </w:t>
      </w:r>
      <w:r w:rsidR="0017512E">
        <w:rPr>
          <w:b/>
          <w:bCs/>
          <w:sz w:val="28"/>
          <w:szCs w:val="28"/>
        </w:rPr>
        <w:t xml:space="preserve">Gal 6:1; James 5:19-20; </w:t>
      </w:r>
      <w:r w:rsidR="00EB558E">
        <w:rPr>
          <w:b/>
          <w:bCs/>
          <w:sz w:val="28"/>
          <w:szCs w:val="28"/>
        </w:rPr>
        <w:t xml:space="preserve">Romans 2:1-11; 1 </w:t>
      </w:r>
      <w:proofErr w:type="spellStart"/>
      <w:r w:rsidR="00EB558E">
        <w:rPr>
          <w:b/>
          <w:bCs/>
          <w:sz w:val="28"/>
          <w:szCs w:val="28"/>
        </w:rPr>
        <w:t>Thes</w:t>
      </w:r>
      <w:proofErr w:type="spellEnd"/>
      <w:r w:rsidR="00EB558E">
        <w:rPr>
          <w:b/>
          <w:bCs/>
          <w:sz w:val="28"/>
          <w:szCs w:val="28"/>
        </w:rPr>
        <w:t xml:space="preserve"> 5:14</w:t>
      </w:r>
      <w:r w:rsidR="00B36F88">
        <w:rPr>
          <w:b/>
          <w:bCs/>
          <w:sz w:val="28"/>
          <w:szCs w:val="28"/>
        </w:rPr>
        <w:t>; 1 Cor 5:1-13; Matt 5:7</w:t>
      </w:r>
    </w:p>
    <w:p w14:paraId="0C00F083" w14:textId="691AFCF1" w:rsidR="005C3109" w:rsidRDefault="005C3109" w:rsidP="00275002">
      <w:pPr>
        <w:spacing w:before="0"/>
        <w:rPr>
          <w:b/>
          <w:bCs/>
          <w:sz w:val="28"/>
          <w:szCs w:val="28"/>
        </w:rPr>
      </w:pPr>
      <w:r>
        <w:rPr>
          <w:b/>
          <w:bCs/>
          <w:sz w:val="28"/>
          <w:szCs w:val="28"/>
        </w:rPr>
        <w:t xml:space="preserve">How can </w:t>
      </w:r>
      <w:r w:rsidR="00403C0A">
        <w:rPr>
          <w:b/>
          <w:bCs/>
          <w:sz w:val="28"/>
          <w:szCs w:val="28"/>
        </w:rPr>
        <w:t>“religious systems” hinder your growth?  What does God say about them?</w:t>
      </w:r>
    </w:p>
    <w:p w14:paraId="410C83D5" w14:textId="69D341F6" w:rsidR="00840A93" w:rsidRDefault="00275002" w:rsidP="00275002">
      <w:pPr>
        <w:spacing w:before="0"/>
        <w:rPr>
          <w:b/>
          <w:bCs/>
          <w:sz w:val="28"/>
          <w:szCs w:val="28"/>
        </w:rPr>
      </w:pPr>
      <w:r>
        <w:rPr>
          <w:b/>
          <w:bCs/>
          <w:noProof/>
          <w:sz w:val="28"/>
          <w:szCs w:val="28"/>
        </w:rPr>
        <mc:AlternateContent>
          <mc:Choice Requires="wps">
            <w:drawing>
              <wp:anchor distT="0" distB="0" distL="114300" distR="114300" simplePos="0" relativeHeight="251664384" behindDoc="0" locked="0" layoutInCell="1" allowOverlap="1" wp14:anchorId="2FE94666" wp14:editId="29E4B204">
                <wp:simplePos x="0" y="0"/>
                <wp:positionH relativeFrom="margin">
                  <wp:align>left</wp:align>
                </wp:positionH>
                <wp:positionV relativeFrom="paragraph">
                  <wp:posOffset>241935</wp:posOffset>
                </wp:positionV>
                <wp:extent cx="6667500" cy="1155700"/>
                <wp:effectExtent l="0" t="0" r="19050" b="25400"/>
                <wp:wrapThrough wrapText="bothSides">
                  <wp:wrapPolygon edited="0">
                    <wp:start x="0" y="0"/>
                    <wp:lineTo x="0" y="21719"/>
                    <wp:lineTo x="21600" y="21719"/>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667500" cy="1155700"/>
                        </a:xfrm>
                        <a:prstGeom prst="rect">
                          <a:avLst/>
                        </a:prstGeom>
                        <a:no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12838" id="Rectangle 9" o:spid="_x0000_s1026" style="position:absolute;margin-left:0;margin-top:19.05pt;width:525pt;height:9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" filled="f" strokecolor="black [3213]">
                <w10:wrap type="through" anchorx="margin"/>
              </v:rect>
            </w:pict>
          </mc:Fallback>
        </mc:AlternateContent>
      </w:r>
      <w:r w:rsidR="008C1E52">
        <w:rPr>
          <w:b/>
          <w:bCs/>
          <w:sz w:val="28"/>
          <w:szCs w:val="28"/>
        </w:rPr>
        <w:t xml:space="preserve">1 John 4:1; </w:t>
      </w:r>
      <w:r w:rsidR="0037264A">
        <w:rPr>
          <w:b/>
          <w:bCs/>
          <w:sz w:val="28"/>
          <w:szCs w:val="28"/>
        </w:rPr>
        <w:t xml:space="preserve">1 John 2:26-27; </w:t>
      </w:r>
      <w:r w:rsidR="008D0572">
        <w:rPr>
          <w:b/>
          <w:bCs/>
          <w:sz w:val="28"/>
          <w:szCs w:val="28"/>
        </w:rPr>
        <w:t>Matthew 15:3-9</w:t>
      </w:r>
      <w:r w:rsidR="001D7E2B">
        <w:rPr>
          <w:b/>
          <w:bCs/>
          <w:sz w:val="28"/>
          <w:szCs w:val="28"/>
        </w:rPr>
        <w:t>; Eph 4:14-15</w:t>
      </w:r>
      <w:r w:rsidR="00934995">
        <w:rPr>
          <w:b/>
          <w:bCs/>
          <w:sz w:val="28"/>
          <w:szCs w:val="28"/>
        </w:rPr>
        <w:t xml:space="preserve">; Col 2:8; 1 Tim </w:t>
      </w:r>
      <w:r w:rsidR="007E2CFF">
        <w:rPr>
          <w:b/>
          <w:bCs/>
          <w:sz w:val="28"/>
          <w:szCs w:val="28"/>
        </w:rPr>
        <w:t>4:1-5</w:t>
      </w:r>
    </w:p>
    <w:p w14:paraId="2E038C4A" w14:textId="24422D28" w:rsidR="00840A93" w:rsidRDefault="00840A93" w:rsidP="00275002">
      <w:pPr>
        <w:spacing w:before="0"/>
        <w:rPr>
          <w:b/>
          <w:bCs/>
          <w:sz w:val="28"/>
          <w:szCs w:val="28"/>
        </w:rPr>
      </w:pPr>
      <w:r>
        <w:rPr>
          <w:b/>
          <w:bCs/>
          <w:sz w:val="28"/>
          <w:szCs w:val="28"/>
        </w:rPr>
        <w:t>How can “fear of change” hinder your growth? What does God say about them?</w:t>
      </w:r>
    </w:p>
    <w:p w14:paraId="19CB1D71" w14:textId="0C7FECB3" w:rsidR="00B8456D" w:rsidRDefault="00275002" w:rsidP="00275002">
      <w:pPr>
        <w:spacing w:before="0"/>
        <w:rPr>
          <w:b/>
          <w:bCs/>
          <w:sz w:val="28"/>
          <w:szCs w:val="28"/>
        </w:rPr>
      </w:pPr>
      <w:r>
        <w:rPr>
          <w:b/>
          <w:bCs/>
          <w:noProof/>
          <w:sz w:val="28"/>
          <w:szCs w:val="28"/>
        </w:rPr>
        <mc:AlternateContent>
          <mc:Choice Requires="wps">
            <w:drawing>
              <wp:anchor distT="0" distB="0" distL="114300" distR="114300" simplePos="0" relativeHeight="251666432" behindDoc="0" locked="0" layoutInCell="1" allowOverlap="1" wp14:anchorId="6F81895D" wp14:editId="22A8595C">
                <wp:simplePos x="0" y="0"/>
                <wp:positionH relativeFrom="margin">
                  <wp:align>left</wp:align>
                </wp:positionH>
                <wp:positionV relativeFrom="paragraph">
                  <wp:posOffset>343535</wp:posOffset>
                </wp:positionV>
                <wp:extent cx="6667500" cy="1155700"/>
                <wp:effectExtent l="0" t="0" r="19050" b="25400"/>
                <wp:wrapThrough wrapText="bothSides">
                  <wp:wrapPolygon edited="0">
                    <wp:start x="0" y="0"/>
                    <wp:lineTo x="0" y="21719"/>
                    <wp:lineTo x="21600" y="21719"/>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6667500" cy="1155700"/>
                        </a:xfrm>
                        <a:prstGeom prst="rect">
                          <a:avLst/>
                        </a:prstGeom>
                        <a:no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C45CE" id="Rectangle 11" o:spid="_x0000_s1026" style="position:absolute;margin-left:0;margin-top:27.05pt;width:525pt;height:9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" filled="f" strokecolor="black [3213]">
                <w10:wrap type="through" anchorx="margin"/>
              </v:rect>
            </w:pict>
          </mc:Fallback>
        </mc:AlternateContent>
      </w:r>
      <w:r w:rsidR="00B8456D">
        <w:rPr>
          <w:b/>
          <w:bCs/>
          <w:sz w:val="28"/>
          <w:szCs w:val="28"/>
        </w:rPr>
        <w:t xml:space="preserve">2 Cor 5:17; </w:t>
      </w:r>
      <w:r w:rsidR="002D62BF">
        <w:rPr>
          <w:b/>
          <w:bCs/>
          <w:sz w:val="28"/>
          <w:szCs w:val="28"/>
        </w:rPr>
        <w:t xml:space="preserve">2 Tim 3:16-17; Luke 13:3; </w:t>
      </w:r>
      <w:r w:rsidR="00C50BAE">
        <w:rPr>
          <w:b/>
          <w:bCs/>
          <w:sz w:val="28"/>
          <w:szCs w:val="28"/>
        </w:rPr>
        <w:t>Col 3:10</w:t>
      </w:r>
      <w:r w:rsidR="00FA3856">
        <w:rPr>
          <w:b/>
          <w:bCs/>
          <w:sz w:val="28"/>
          <w:szCs w:val="28"/>
        </w:rPr>
        <w:t>; Gal 2:20; 1 Cor 6:11</w:t>
      </w:r>
    </w:p>
    <w:p w14:paraId="1C8F55CD" w14:textId="3F83E2FA" w:rsidR="001D7E2B" w:rsidRDefault="00275002" w:rsidP="00C470A8">
      <w:pPr>
        <w:rPr>
          <w:b/>
          <w:bCs/>
          <w:sz w:val="28"/>
          <w:szCs w:val="28"/>
        </w:rPr>
      </w:pPr>
      <w:r>
        <w:rPr>
          <w:b/>
          <w:bCs/>
          <w:sz w:val="28"/>
          <w:szCs w:val="28"/>
        </w:rPr>
        <w:t xml:space="preserve">So </w:t>
      </w:r>
      <w:r w:rsidR="001E7EAF">
        <w:rPr>
          <w:b/>
          <w:bCs/>
          <w:sz w:val="28"/>
          <w:szCs w:val="28"/>
        </w:rPr>
        <w:t>how should be grow?</w:t>
      </w:r>
    </w:p>
    <w:sectPr w:rsidR="001D7E2B" w:rsidSect="001E1F8C">
      <w:type w:val="continuous"/>
      <w:pgSz w:w="12240" w:h="15840"/>
      <w:pgMar w:top="720" w:right="720" w:bottom="36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43ADE" w14:textId="77777777" w:rsidR="00737499" w:rsidRDefault="00737499" w:rsidP="008D48F8">
      <w:r>
        <w:separator/>
      </w:r>
    </w:p>
  </w:endnote>
  <w:endnote w:type="continuationSeparator" w:id="0">
    <w:p w14:paraId="67AF9548" w14:textId="77777777" w:rsidR="00737499" w:rsidRDefault="00737499" w:rsidP="008D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3FBFE" w14:textId="77777777" w:rsidR="00737499" w:rsidRDefault="00737499" w:rsidP="008D48F8">
      <w:r>
        <w:separator/>
      </w:r>
    </w:p>
  </w:footnote>
  <w:footnote w:type="continuationSeparator" w:id="0">
    <w:p w14:paraId="1BAB2EA8" w14:textId="77777777" w:rsidR="00737499" w:rsidRDefault="00737499" w:rsidP="008D4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F4DF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15989"/>
    <w:multiLevelType w:val="hybridMultilevel"/>
    <w:tmpl w:val="562EA78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650B6"/>
    <w:multiLevelType w:val="hybridMultilevel"/>
    <w:tmpl w:val="CA10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E7152"/>
    <w:multiLevelType w:val="hybridMultilevel"/>
    <w:tmpl w:val="5FFC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6527A"/>
    <w:multiLevelType w:val="hybridMultilevel"/>
    <w:tmpl w:val="8CE6ED3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D2B5B16"/>
    <w:multiLevelType w:val="hybridMultilevel"/>
    <w:tmpl w:val="5A84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01764"/>
    <w:multiLevelType w:val="hybridMultilevel"/>
    <w:tmpl w:val="31863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D31BF"/>
    <w:multiLevelType w:val="hybridMultilevel"/>
    <w:tmpl w:val="B5A4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0737D"/>
    <w:multiLevelType w:val="hybridMultilevel"/>
    <w:tmpl w:val="4F86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F403A"/>
    <w:multiLevelType w:val="hybridMultilevel"/>
    <w:tmpl w:val="5BEE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5"/>
  </w:num>
  <w:num w:numId="5">
    <w:abstractNumId w:val="9"/>
  </w:num>
  <w:num w:numId="6">
    <w:abstractNumId w:val="6"/>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65"/>
    <w:rsid w:val="00016BFD"/>
    <w:rsid w:val="000421E4"/>
    <w:rsid w:val="00044385"/>
    <w:rsid w:val="00074BB2"/>
    <w:rsid w:val="00082714"/>
    <w:rsid w:val="000D77AB"/>
    <w:rsid w:val="001045C2"/>
    <w:rsid w:val="0017512E"/>
    <w:rsid w:val="00181CF6"/>
    <w:rsid w:val="001A10A5"/>
    <w:rsid w:val="001B2DEE"/>
    <w:rsid w:val="001B6261"/>
    <w:rsid w:val="001C64DD"/>
    <w:rsid w:val="001D7E2B"/>
    <w:rsid w:val="001E1F8C"/>
    <w:rsid w:val="001E7EAF"/>
    <w:rsid w:val="001F3B35"/>
    <w:rsid w:val="0025018A"/>
    <w:rsid w:val="002513DE"/>
    <w:rsid w:val="00260855"/>
    <w:rsid w:val="00275002"/>
    <w:rsid w:val="00294B85"/>
    <w:rsid w:val="00296115"/>
    <w:rsid w:val="002A2109"/>
    <w:rsid w:val="002B59B6"/>
    <w:rsid w:val="002C3197"/>
    <w:rsid w:val="002D62BF"/>
    <w:rsid w:val="003021DC"/>
    <w:rsid w:val="00362AEA"/>
    <w:rsid w:val="00371143"/>
    <w:rsid w:val="0037264A"/>
    <w:rsid w:val="003B2CDB"/>
    <w:rsid w:val="003B56D0"/>
    <w:rsid w:val="003C2288"/>
    <w:rsid w:val="003D0A51"/>
    <w:rsid w:val="003D23E3"/>
    <w:rsid w:val="003F314A"/>
    <w:rsid w:val="00403C0A"/>
    <w:rsid w:val="004127B9"/>
    <w:rsid w:val="00421CC6"/>
    <w:rsid w:val="004255AC"/>
    <w:rsid w:val="00461D73"/>
    <w:rsid w:val="0047159E"/>
    <w:rsid w:val="00473C0E"/>
    <w:rsid w:val="00475846"/>
    <w:rsid w:val="004B13F8"/>
    <w:rsid w:val="004C08C5"/>
    <w:rsid w:val="0051011D"/>
    <w:rsid w:val="00541233"/>
    <w:rsid w:val="005422F7"/>
    <w:rsid w:val="00553DEC"/>
    <w:rsid w:val="0055417C"/>
    <w:rsid w:val="00554CC1"/>
    <w:rsid w:val="00567294"/>
    <w:rsid w:val="00576918"/>
    <w:rsid w:val="00576C05"/>
    <w:rsid w:val="005A126F"/>
    <w:rsid w:val="005C3109"/>
    <w:rsid w:val="00645E8E"/>
    <w:rsid w:val="00652CC6"/>
    <w:rsid w:val="006C0C04"/>
    <w:rsid w:val="006C5262"/>
    <w:rsid w:val="006D4D20"/>
    <w:rsid w:val="006E5D3E"/>
    <w:rsid w:val="0071027E"/>
    <w:rsid w:val="007134B3"/>
    <w:rsid w:val="00724E34"/>
    <w:rsid w:val="00737499"/>
    <w:rsid w:val="00737D56"/>
    <w:rsid w:val="00784AB3"/>
    <w:rsid w:val="007870D5"/>
    <w:rsid w:val="007B3339"/>
    <w:rsid w:val="007B4777"/>
    <w:rsid w:val="007E2CFF"/>
    <w:rsid w:val="008078FE"/>
    <w:rsid w:val="00837D4F"/>
    <w:rsid w:val="00840A93"/>
    <w:rsid w:val="00876D2D"/>
    <w:rsid w:val="00882BAC"/>
    <w:rsid w:val="008C1E52"/>
    <w:rsid w:val="008C5755"/>
    <w:rsid w:val="008D0572"/>
    <w:rsid w:val="008D48F8"/>
    <w:rsid w:val="008D603D"/>
    <w:rsid w:val="008E1B7D"/>
    <w:rsid w:val="008F24F1"/>
    <w:rsid w:val="008F4A5D"/>
    <w:rsid w:val="00913D53"/>
    <w:rsid w:val="00924F4B"/>
    <w:rsid w:val="00934995"/>
    <w:rsid w:val="0093551C"/>
    <w:rsid w:val="00942810"/>
    <w:rsid w:val="00952066"/>
    <w:rsid w:val="009764ED"/>
    <w:rsid w:val="00980407"/>
    <w:rsid w:val="0099406A"/>
    <w:rsid w:val="00994794"/>
    <w:rsid w:val="009A4FBD"/>
    <w:rsid w:val="009B7857"/>
    <w:rsid w:val="009D0250"/>
    <w:rsid w:val="00A06844"/>
    <w:rsid w:val="00A412E9"/>
    <w:rsid w:val="00A41B78"/>
    <w:rsid w:val="00A614D6"/>
    <w:rsid w:val="00A62676"/>
    <w:rsid w:val="00A83E58"/>
    <w:rsid w:val="00A85457"/>
    <w:rsid w:val="00AA3960"/>
    <w:rsid w:val="00AB0132"/>
    <w:rsid w:val="00AE0910"/>
    <w:rsid w:val="00B36F88"/>
    <w:rsid w:val="00B643FF"/>
    <w:rsid w:val="00B70C19"/>
    <w:rsid w:val="00B816EF"/>
    <w:rsid w:val="00B8456D"/>
    <w:rsid w:val="00B96FEA"/>
    <w:rsid w:val="00BA5A31"/>
    <w:rsid w:val="00C45749"/>
    <w:rsid w:val="00C470A8"/>
    <w:rsid w:val="00C4743D"/>
    <w:rsid w:val="00C50BAE"/>
    <w:rsid w:val="00C63EF8"/>
    <w:rsid w:val="00C676FF"/>
    <w:rsid w:val="00C871F0"/>
    <w:rsid w:val="00CC0E15"/>
    <w:rsid w:val="00CC7B15"/>
    <w:rsid w:val="00CE61C1"/>
    <w:rsid w:val="00CF3EDA"/>
    <w:rsid w:val="00D22FB2"/>
    <w:rsid w:val="00D42B65"/>
    <w:rsid w:val="00D53092"/>
    <w:rsid w:val="00D57763"/>
    <w:rsid w:val="00DB262E"/>
    <w:rsid w:val="00E303D0"/>
    <w:rsid w:val="00E3794B"/>
    <w:rsid w:val="00E543AA"/>
    <w:rsid w:val="00E559F9"/>
    <w:rsid w:val="00E83B9B"/>
    <w:rsid w:val="00EA516E"/>
    <w:rsid w:val="00EB558E"/>
    <w:rsid w:val="00EC7479"/>
    <w:rsid w:val="00ED36F0"/>
    <w:rsid w:val="00F13C92"/>
    <w:rsid w:val="00F34AD3"/>
    <w:rsid w:val="00F36BC6"/>
    <w:rsid w:val="00F40481"/>
    <w:rsid w:val="00F57238"/>
    <w:rsid w:val="00F607A3"/>
    <w:rsid w:val="00F830D6"/>
    <w:rsid w:val="00FA3856"/>
    <w:rsid w:val="00FB354A"/>
    <w:rsid w:val="00FE661A"/>
    <w:rsid w:val="00FE7312"/>
    <w:rsid w:val="00FF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A08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B0132"/>
  </w:style>
  <w:style w:type="paragraph" w:styleId="Heading1">
    <w:name w:val="heading 1"/>
    <w:basedOn w:val="Normal"/>
    <w:next w:val="Normal"/>
    <w:link w:val="Heading1Char"/>
    <w:uiPriority w:val="9"/>
    <w:qFormat/>
    <w:rsid w:val="000D77AB"/>
    <w:pPr>
      <w:spacing w:before="120" w:line="259" w:lineRule="auto"/>
      <w:outlineLvl w:val="0"/>
    </w:pPr>
    <w:rPr>
      <w:rFonts w:asciiTheme="majorHAnsi" w:eastAsia="Arial Unicode MS" w:hAnsiTheme="majorHAnsi" w:cstheme="majorHAnsi"/>
      <w:b/>
      <w:bCs/>
      <w:kern w:val="96"/>
      <w:sz w:val="18"/>
      <w:szCs w:val="120"/>
    </w:rPr>
  </w:style>
  <w:style w:type="paragraph" w:styleId="Heading2">
    <w:name w:val="heading 2"/>
    <w:basedOn w:val="Normal"/>
    <w:next w:val="Normal"/>
    <w:link w:val="Heading2Char"/>
    <w:uiPriority w:val="9"/>
    <w:qFormat/>
    <w:rsid w:val="000D77AB"/>
    <w:pPr>
      <w:spacing w:after="160"/>
      <w:outlineLvl w:val="1"/>
    </w:pPr>
    <w:rPr>
      <w:rFonts w:asciiTheme="majorHAnsi" w:hAnsiTheme="majorHAnsi" w:cstheme="majorHAnsi"/>
      <w:b/>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10"/>
    <w:qFormat/>
    <w:rsid w:val="006C0C04"/>
    <w:rPr>
      <w:b/>
      <w:bCs/>
    </w:rPr>
  </w:style>
  <w:style w:type="paragraph" w:styleId="BodyText">
    <w:name w:val="Body Text"/>
    <w:basedOn w:val="Normal"/>
    <w:link w:val="BodyTextChar"/>
    <w:unhideWhenUsed/>
    <w:rsid w:val="006C0C04"/>
    <w:pPr>
      <w:widowControl w:val="0"/>
      <w:suppressAutoHyphens/>
      <w:spacing w:after="120"/>
    </w:pPr>
    <w:rPr>
      <w:rFonts w:ascii="Times New Roman" w:eastAsia="Arial Unicode MS" w:hAnsi="Times New Roman" w:cs="Times New Roman"/>
      <w:kern w:val="1"/>
      <w:sz w:val="24"/>
      <w:szCs w:val="24"/>
    </w:rPr>
  </w:style>
  <w:style w:type="character" w:customStyle="1" w:styleId="BodyTextChar">
    <w:name w:val="Body Text Char"/>
    <w:basedOn w:val="DefaultParagraphFont"/>
    <w:link w:val="BodyText"/>
    <w:rsid w:val="000D77AB"/>
    <w:rPr>
      <w:rFonts w:ascii="Times New Roman" w:eastAsia="Arial Unicode MS" w:hAnsi="Times New Roman" w:cs="Times New Roman"/>
      <w:kern w:val="1"/>
      <w:sz w:val="24"/>
      <w:szCs w:val="24"/>
    </w:rPr>
  </w:style>
  <w:style w:type="character" w:styleId="PlaceholderText">
    <w:name w:val="Placeholder Text"/>
    <w:basedOn w:val="DefaultParagraphFont"/>
    <w:uiPriority w:val="99"/>
    <w:semiHidden/>
    <w:rsid w:val="00F607A3"/>
    <w:rPr>
      <w:color w:val="808080"/>
    </w:rPr>
  </w:style>
  <w:style w:type="paragraph" w:styleId="NormalWeb">
    <w:name w:val="Normal (Web)"/>
    <w:basedOn w:val="Normal"/>
    <w:uiPriority w:val="99"/>
    <w:semiHidden/>
    <w:rsid w:val="006C0C0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Text-small">
    <w:name w:val="Text - small"/>
    <w:basedOn w:val="Normal"/>
    <w:qFormat/>
    <w:rsid w:val="00AB0132"/>
    <w:pPr>
      <w:spacing w:before="0" w:after="120"/>
      <w:contextualSpacing/>
    </w:pPr>
    <w:rPr>
      <w:sz w:val="18"/>
    </w:rPr>
  </w:style>
  <w:style w:type="table" w:styleId="TableGrid">
    <w:name w:val="Table Grid"/>
    <w:basedOn w:val="TableNormal"/>
    <w:uiPriority w:val="39"/>
    <w:rsid w:val="0008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77AB"/>
    <w:rPr>
      <w:rFonts w:asciiTheme="majorHAnsi" w:eastAsia="Arial Unicode MS" w:hAnsiTheme="majorHAnsi" w:cstheme="majorHAnsi"/>
      <w:b/>
      <w:bCs/>
      <w:kern w:val="96"/>
      <w:sz w:val="18"/>
      <w:szCs w:val="120"/>
    </w:rPr>
  </w:style>
  <w:style w:type="character" w:customStyle="1" w:styleId="Heading2Char">
    <w:name w:val="Heading 2 Char"/>
    <w:basedOn w:val="DefaultParagraphFont"/>
    <w:link w:val="Heading2"/>
    <w:uiPriority w:val="9"/>
    <w:rsid w:val="000D77AB"/>
    <w:rPr>
      <w:rFonts w:asciiTheme="majorHAnsi" w:hAnsiTheme="majorHAnsi" w:cstheme="majorHAnsi"/>
      <w:b/>
      <w:sz w:val="24"/>
      <w:szCs w:val="21"/>
    </w:rPr>
  </w:style>
  <w:style w:type="paragraph" w:styleId="ListBullet">
    <w:name w:val="List Bullet"/>
    <w:basedOn w:val="Normal"/>
    <w:uiPriority w:val="98"/>
    <w:rsid w:val="000D77AB"/>
    <w:pPr>
      <w:numPr>
        <w:numId w:val="3"/>
      </w:numPr>
      <w:spacing w:before="0" w:after="60" w:line="259" w:lineRule="auto"/>
      <w:ind w:left="720"/>
    </w:pPr>
  </w:style>
  <w:style w:type="paragraph" w:styleId="Header">
    <w:name w:val="header"/>
    <w:basedOn w:val="Normal"/>
    <w:link w:val="HeaderChar"/>
    <w:uiPriority w:val="99"/>
    <w:rsid w:val="008D48F8"/>
    <w:pPr>
      <w:tabs>
        <w:tab w:val="center" w:pos="4680"/>
        <w:tab w:val="right" w:pos="9360"/>
      </w:tabs>
    </w:pPr>
  </w:style>
  <w:style w:type="character" w:customStyle="1" w:styleId="HeaderChar">
    <w:name w:val="Header Char"/>
    <w:basedOn w:val="DefaultParagraphFont"/>
    <w:link w:val="Header"/>
    <w:uiPriority w:val="99"/>
    <w:rsid w:val="008078FE"/>
  </w:style>
  <w:style w:type="paragraph" w:styleId="Footer">
    <w:name w:val="footer"/>
    <w:basedOn w:val="Normal"/>
    <w:link w:val="FooterChar"/>
    <w:uiPriority w:val="99"/>
    <w:unhideWhenUsed/>
    <w:rsid w:val="008D48F8"/>
    <w:pPr>
      <w:tabs>
        <w:tab w:val="center" w:pos="4680"/>
        <w:tab w:val="right" w:pos="9360"/>
      </w:tabs>
    </w:pPr>
  </w:style>
  <w:style w:type="character" w:customStyle="1" w:styleId="FooterChar">
    <w:name w:val="Footer Char"/>
    <w:basedOn w:val="DefaultParagraphFont"/>
    <w:link w:val="Footer"/>
    <w:uiPriority w:val="99"/>
    <w:rsid w:val="008D48F8"/>
  </w:style>
  <w:style w:type="paragraph" w:styleId="Title">
    <w:name w:val="Title"/>
    <w:basedOn w:val="Normal"/>
    <w:next w:val="Normal"/>
    <w:link w:val="TitleChar"/>
    <w:uiPriority w:val="1"/>
    <w:qFormat/>
    <w:rsid w:val="000D77AB"/>
    <w:pPr>
      <w:spacing w:before="0" w:line="1000" w:lineRule="exact"/>
      <w:contextualSpacing/>
      <w:jc w:val="center"/>
    </w:pPr>
    <w:rPr>
      <w:rFonts w:asciiTheme="majorHAnsi" w:eastAsiaTheme="majorEastAsia" w:hAnsiTheme="majorHAnsi" w:cstheme="majorBidi"/>
      <w:b/>
      <w:color w:val="FFFFFF" w:themeColor="background1"/>
      <w:spacing w:val="-10"/>
      <w:kern w:val="28"/>
      <w:sz w:val="96"/>
      <w:szCs w:val="56"/>
    </w:rPr>
  </w:style>
  <w:style w:type="character" w:customStyle="1" w:styleId="TitleChar">
    <w:name w:val="Title Char"/>
    <w:basedOn w:val="DefaultParagraphFont"/>
    <w:link w:val="Title"/>
    <w:uiPriority w:val="1"/>
    <w:rsid w:val="008078FE"/>
    <w:rPr>
      <w:rFonts w:asciiTheme="majorHAnsi" w:eastAsiaTheme="majorEastAsia" w:hAnsiTheme="majorHAnsi" w:cstheme="majorBidi"/>
      <w:b/>
      <w:color w:val="FFFFFF" w:themeColor="background1"/>
      <w:spacing w:val="-10"/>
      <w:kern w:val="28"/>
      <w:sz w:val="96"/>
      <w:szCs w:val="56"/>
    </w:rPr>
  </w:style>
  <w:style w:type="paragraph" w:customStyle="1" w:styleId="Text-small-right">
    <w:name w:val="Text - small - right"/>
    <w:basedOn w:val="Normal"/>
    <w:qFormat/>
    <w:rsid w:val="00AB0132"/>
    <w:pPr>
      <w:spacing w:before="120"/>
      <w:jc w:val="right"/>
    </w:pPr>
    <w:rPr>
      <w:sz w:val="18"/>
    </w:rPr>
  </w:style>
  <w:style w:type="paragraph" w:styleId="ListParagraph">
    <w:name w:val="List Paragraph"/>
    <w:basedOn w:val="Normal"/>
    <w:uiPriority w:val="34"/>
    <w:unhideWhenUsed/>
    <w:qFormat/>
    <w:rsid w:val="00C4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hou\AppData\Roaming\Microsoft\Templates\Scientific%20conclusion%20worksheet.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8F210-7067-483E-BFA1-28635F76E0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9FF826-A085-4A83-BB7E-6D35C16E0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C1A5B-7166-477E-BCE5-3A3FA8E51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Scientific conclusion worksheet</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2020-06-10T15:31:00Z</dcterms:created>
  <dcterms:modified xsi:type="dcterms:W3CDTF">2020-06-10T17:25:00Z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