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0618" w14:textId="77777777" w:rsidR="00ED3A65" w:rsidRDefault="00ED3A65" w:rsidP="00ED3A65">
      <w:pPr>
        <w:spacing w:after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sz w:val="36"/>
          <w:szCs w:val="36"/>
        </w:rPr>
        <w:t>F</w:t>
      </w:r>
      <w:r w:rsidRPr="00C527C1">
        <w:rPr>
          <w:rFonts w:ascii="Segoe UI" w:hAnsi="Segoe UI" w:cs="Segoe UI"/>
          <w:b/>
          <w:bCs/>
          <w:sz w:val="36"/>
          <w:szCs w:val="36"/>
        </w:rPr>
        <w:t>aith5</w:t>
      </w:r>
    </w:p>
    <w:p w14:paraId="421B6622" w14:textId="77777777" w:rsidR="00463B31" w:rsidRDefault="00ED3A65" w:rsidP="00ED3A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Keep your family communicating every night and grow together in insight, love and understanding. Use this simple 5-step process just before bed for maximum impact. Learn more about these easy and effective family communication tools at </w:t>
      </w:r>
      <w:hyperlink r:id="rId7" w:history="1">
        <w:r w:rsidRPr="00F52270">
          <w:rPr>
            <w:rStyle w:val="Hyperlink"/>
            <w:rFonts w:ascii="MyriadPro-Regular" w:hAnsi="MyriadPro-Regular" w:cs="MyriadPro-Regular"/>
            <w:sz w:val="24"/>
            <w:szCs w:val="24"/>
          </w:rPr>
          <w:t>www.faith5.org</w:t>
        </w:r>
      </w:hyperlink>
      <w:r>
        <w:rPr>
          <w:rFonts w:ascii="MyriadPro-Regular" w:hAnsi="MyriadPro-Regular" w:cs="MyriadPro-Regular"/>
          <w:sz w:val="24"/>
          <w:szCs w:val="24"/>
        </w:rPr>
        <w:t>.</w:t>
      </w:r>
      <w:r w:rsidR="00FC665F">
        <w:rPr>
          <w:rFonts w:ascii="MyriadPro-Regular" w:hAnsi="MyriadPro-Regular" w:cs="MyriadPro-Regular"/>
          <w:sz w:val="24"/>
          <w:szCs w:val="24"/>
        </w:rPr>
        <w:t xml:space="preserve"> </w:t>
      </w:r>
    </w:p>
    <w:p w14:paraId="5BFD6802" w14:textId="2F5AC147" w:rsidR="00ED3A65" w:rsidRPr="00463B31" w:rsidRDefault="00FC665F" w:rsidP="00AE4F30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463B31">
        <w:rPr>
          <w:rFonts w:ascii="Calibri" w:hAnsi="Calibri" w:cs="Calibri"/>
          <w:sz w:val="20"/>
          <w:szCs w:val="20"/>
        </w:rPr>
        <w:t>©</w:t>
      </w:r>
      <w:r w:rsidR="00463B31" w:rsidRPr="00463B31">
        <w:rPr>
          <w:rFonts w:ascii="MyriadPro-Regular" w:hAnsi="MyriadPro-Regular" w:cs="MyriadPro-Regular"/>
          <w:sz w:val="20"/>
          <w:szCs w:val="20"/>
        </w:rPr>
        <w:t xml:space="preserve">Faith </w:t>
      </w:r>
      <w:proofErr w:type="spellStart"/>
      <w:r w:rsidR="00463B31" w:rsidRPr="00463B31">
        <w:rPr>
          <w:rFonts w:ascii="MyriadPro-Regular" w:hAnsi="MyriadPro-Regular" w:cs="MyriadPro-Regular"/>
          <w:sz w:val="20"/>
          <w:szCs w:val="20"/>
        </w:rPr>
        <w:t>Inkubators</w:t>
      </w:r>
      <w:proofErr w:type="spellEnd"/>
      <w:r w:rsidR="00463B31" w:rsidRPr="00463B31">
        <w:rPr>
          <w:rFonts w:ascii="MyriadPro-Regular" w:hAnsi="MyriadPro-Regular" w:cs="MyriadPro-Regular"/>
          <w:sz w:val="20"/>
          <w:szCs w:val="20"/>
        </w:rPr>
        <w:t xml:space="preserve"> All rights reserved </w:t>
      </w:r>
      <w:hyperlink r:id="rId8" w:history="1">
        <w:r w:rsidR="00463B31" w:rsidRPr="009D5A6B">
          <w:rPr>
            <w:rStyle w:val="Hyperlink"/>
            <w:rFonts w:ascii="MyriadPro-Regular" w:hAnsi="MyriadPro-Regular" w:cs="MyriadPro-Regular"/>
            <w:sz w:val="20"/>
            <w:szCs w:val="20"/>
          </w:rPr>
          <w:t>www.faithink.com</w:t>
        </w:r>
      </w:hyperlink>
      <w:r w:rsidR="00463B31">
        <w:rPr>
          <w:rFonts w:ascii="MyriadPro-Regular" w:hAnsi="MyriadPro-Regular" w:cs="MyriadPro-Regular"/>
          <w:sz w:val="20"/>
          <w:szCs w:val="20"/>
        </w:rPr>
        <w:t xml:space="preserve"> </w:t>
      </w:r>
      <w:r w:rsidR="00AE4F30">
        <w:rPr>
          <w:rFonts w:ascii="MyriadPro-Regular" w:hAnsi="MyriadPro-Regular" w:cs="MyriadPro-Regular"/>
          <w:sz w:val="20"/>
          <w:szCs w:val="20"/>
        </w:rPr>
        <w:t xml:space="preserve">| </w:t>
      </w:r>
      <w:hyperlink r:id="rId9" w:history="1">
        <w:r w:rsidR="00AE4F30" w:rsidRPr="009D5A6B">
          <w:rPr>
            <w:rStyle w:val="Hyperlink"/>
            <w:rFonts w:ascii="MyriadPro-Regular" w:hAnsi="MyriadPro-Regular" w:cs="MyriadPro-Regular"/>
            <w:sz w:val="20"/>
            <w:szCs w:val="20"/>
          </w:rPr>
          <w:t>www.faith5.org</w:t>
        </w:r>
      </w:hyperlink>
    </w:p>
    <w:p w14:paraId="238C0D23" w14:textId="77777777" w:rsidR="00ED3A65" w:rsidRDefault="00ED3A65" w:rsidP="00ED3A65">
      <w:pPr>
        <w:spacing w:after="0"/>
        <w:rPr>
          <w:rFonts w:ascii="Segoe UI" w:hAnsi="Segoe UI" w:cs="Segoe UI"/>
        </w:rPr>
      </w:pPr>
      <w:r w:rsidRPr="00C527C1">
        <w:rPr>
          <w:rFonts w:ascii="Segoe UI" w:hAnsi="Segoe UI" w:cs="Segoe UI"/>
          <w:b/>
          <w:bCs/>
          <w:sz w:val="28"/>
          <w:szCs w:val="28"/>
        </w:rPr>
        <w:t>Share</w:t>
      </w:r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</w:rPr>
        <w:t>your highs and lows of the day…</w:t>
      </w:r>
    </w:p>
    <w:p w14:paraId="4EE0CD95" w14:textId="77777777" w:rsidR="00ED3A65" w:rsidRDefault="00ED3A65" w:rsidP="00ED3A65">
      <w:pPr>
        <w:spacing w:after="0"/>
        <w:rPr>
          <w:rFonts w:ascii="Segoe UI" w:hAnsi="Segoe UI" w:cs="Segoe UI"/>
        </w:rPr>
      </w:pPr>
    </w:p>
    <w:p w14:paraId="213BAD1D" w14:textId="77777777" w:rsidR="00ED3A65" w:rsidRDefault="00ED3A65" w:rsidP="00ED3A65">
      <w:pPr>
        <w:spacing w:after="0"/>
        <w:rPr>
          <w:rFonts w:ascii="Segoe UI" w:hAnsi="Segoe UI" w:cs="Segoe UI"/>
        </w:rPr>
      </w:pPr>
      <w:r w:rsidRPr="00C527C1">
        <w:rPr>
          <w:rFonts w:ascii="Segoe UI" w:hAnsi="Segoe UI" w:cs="Segoe UI"/>
          <w:b/>
          <w:bCs/>
          <w:sz w:val="28"/>
          <w:szCs w:val="28"/>
        </w:rPr>
        <w:t>Read</w:t>
      </w:r>
      <w:r>
        <w:rPr>
          <w:rFonts w:ascii="Segoe UI" w:hAnsi="Segoe UI" w:cs="Segoe UI"/>
        </w:rPr>
        <w:t xml:space="preserve"> and highlight these verses in your Bible</w:t>
      </w:r>
    </w:p>
    <w:p w14:paraId="096CFF2A" w14:textId="77777777" w:rsidR="00ED3A65" w:rsidRDefault="00ED3A65" w:rsidP="00ED3A65">
      <w:pPr>
        <w:spacing w:after="0"/>
        <w:rPr>
          <w:rFonts w:ascii="Segoe UI" w:hAnsi="Segoe UI" w:cs="Segoe UI"/>
        </w:rPr>
      </w:pPr>
    </w:p>
    <w:p w14:paraId="3585A8A1" w14:textId="0D867CB5" w:rsidR="00ED3A65" w:rsidRDefault="00ED3A65" w:rsidP="00ED3A65">
      <w:pPr>
        <w:spacing w:after="0"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F85E7F">
        <w:rPr>
          <w:rFonts w:ascii="Segoe UI" w:hAnsi="Segoe UI" w:cs="Segoe UI"/>
        </w:rPr>
        <w:t xml:space="preserve"> </w:t>
      </w:r>
      <w:r w:rsidR="004738B0">
        <w:rPr>
          <w:rFonts w:ascii="Segoe UI" w:hAnsi="Segoe UI" w:cs="Segoe UI"/>
        </w:rPr>
        <w:t>Deuteronomy 6:4-5</w:t>
      </w:r>
    </w:p>
    <w:p w14:paraId="63A2EF12" w14:textId="7DDADA3D" w:rsidR="00ED3A65" w:rsidRDefault="00ED3A65" w:rsidP="00ED3A65">
      <w:pPr>
        <w:spacing w:after="0"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2.</w:t>
      </w:r>
      <w:r w:rsidR="007C5E87">
        <w:rPr>
          <w:rFonts w:ascii="Segoe UI" w:hAnsi="Segoe UI" w:cs="Segoe UI"/>
        </w:rPr>
        <w:t xml:space="preserve">  </w:t>
      </w:r>
      <w:r w:rsidR="006E3350">
        <w:rPr>
          <w:rFonts w:ascii="Segoe UI" w:hAnsi="Segoe UI" w:cs="Segoe UI"/>
        </w:rPr>
        <w:t>1 Kings 18:21</w:t>
      </w:r>
    </w:p>
    <w:p w14:paraId="7CBA636C" w14:textId="133A665B" w:rsidR="00ED3A65" w:rsidRDefault="00ED3A65" w:rsidP="00ED3A65">
      <w:pPr>
        <w:spacing w:after="0"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  <w:r w:rsidR="008262E7">
        <w:rPr>
          <w:rFonts w:ascii="Segoe UI" w:hAnsi="Segoe UI" w:cs="Segoe UI"/>
        </w:rPr>
        <w:t xml:space="preserve">  </w:t>
      </w:r>
      <w:r w:rsidR="009373E4">
        <w:rPr>
          <w:rFonts w:ascii="Segoe UI" w:hAnsi="Segoe UI" w:cs="Segoe UI"/>
        </w:rPr>
        <w:t>Psalm 85:8-9</w:t>
      </w:r>
    </w:p>
    <w:p w14:paraId="158516EE" w14:textId="7CEABF90" w:rsidR="00ED3A65" w:rsidRDefault="00ED3A65" w:rsidP="00ED3A65">
      <w:pPr>
        <w:spacing w:after="0"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  <w:r w:rsidR="00AE4F75">
        <w:rPr>
          <w:rFonts w:ascii="Segoe UI" w:hAnsi="Segoe UI" w:cs="Segoe UI"/>
        </w:rPr>
        <w:t xml:space="preserve">  </w:t>
      </w:r>
      <w:r w:rsidR="0046362D">
        <w:rPr>
          <w:rFonts w:ascii="Segoe UI" w:hAnsi="Segoe UI" w:cs="Segoe UI"/>
        </w:rPr>
        <w:t>Proverbs 16:19</w:t>
      </w:r>
    </w:p>
    <w:p w14:paraId="2DCD6322" w14:textId="017B7784" w:rsidR="00ED3A65" w:rsidRDefault="00ED3A65" w:rsidP="00ED3A65">
      <w:pPr>
        <w:spacing w:after="0"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  <w:r w:rsidR="00F53FA3">
        <w:rPr>
          <w:rFonts w:ascii="Segoe UI" w:hAnsi="Segoe UI" w:cs="Segoe UI"/>
        </w:rPr>
        <w:t xml:space="preserve">  </w:t>
      </w:r>
      <w:r w:rsidR="0054506B">
        <w:rPr>
          <w:rFonts w:ascii="Segoe UI" w:hAnsi="Segoe UI" w:cs="Segoe UI"/>
        </w:rPr>
        <w:t>Ezekiel 36:27</w:t>
      </w:r>
    </w:p>
    <w:p w14:paraId="1C2FD2E1" w14:textId="23F902EB" w:rsidR="008262E7" w:rsidRDefault="00AE4F75" w:rsidP="00ED3A65">
      <w:pPr>
        <w:spacing w:after="0"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6.</w:t>
      </w:r>
      <w:r w:rsidR="00537800">
        <w:rPr>
          <w:rFonts w:ascii="Segoe UI" w:hAnsi="Segoe UI" w:cs="Segoe UI"/>
        </w:rPr>
        <w:t xml:space="preserve">  </w:t>
      </w:r>
      <w:r w:rsidR="00044035">
        <w:rPr>
          <w:rFonts w:ascii="Segoe UI" w:hAnsi="Segoe UI" w:cs="Segoe UI"/>
        </w:rPr>
        <w:t>Luke 22:26-27</w:t>
      </w:r>
    </w:p>
    <w:p w14:paraId="11A23F04" w14:textId="514BA689" w:rsidR="00AE4F75" w:rsidRDefault="00AE4F75" w:rsidP="00ED3A65">
      <w:pPr>
        <w:spacing w:after="0"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7.</w:t>
      </w:r>
      <w:r w:rsidR="005A4264">
        <w:rPr>
          <w:rFonts w:ascii="Segoe UI" w:hAnsi="Segoe UI" w:cs="Segoe UI"/>
        </w:rPr>
        <w:t xml:space="preserve"> </w:t>
      </w:r>
      <w:r w:rsidR="00BF68FE">
        <w:rPr>
          <w:rFonts w:ascii="Segoe UI" w:hAnsi="Segoe UI" w:cs="Segoe UI"/>
        </w:rPr>
        <w:t xml:space="preserve"> </w:t>
      </w:r>
      <w:r w:rsidR="004C3242">
        <w:rPr>
          <w:rFonts w:ascii="Segoe UI" w:hAnsi="Segoe UI" w:cs="Segoe UI"/>
        </w:rPr>
        <w:t>Acts 2:42</w:t>
      </w:r>
    </w:p>
    <w:p w14:paraId="0B69A1D2" w14:textId="77777777" w:rsidR="00ED3A65" w:rsidRDefault="00ED3A65" w:rsidP="00ED3A65">
      <w:pPr>
        <w:spacing w:after="0"/>
        <w:rPr>
          <w:rFonts w:ascii="Segoe UI" w:hAnsi="Segoe UI" w:cs="Segoe UI"/>
        </w:rPr>
      </w:pPr>
      <w:r w:rsidRPr="00C527C1">
        <w:rPr>
          <w:rFonts w:ascii="Segoe UI" w:hAnsi="Segoe UI" w:cs="Segoe UI"/>
          <w:b/>
          <w:bCs/>
          <w:sz w:val="28"/>
          <w:szCs w:val="28"/>
        </w:rPr>
        <w:t>Talk</w:t>
      </w:r>
      <w:r>
        <w:rPr>
          <w:rFonts w:ascii="Segoe UI" w:hAnsi="Segoe UI" w:cs="Segoe UI"/>
        </w:rPr>
        <w:t xml:space="preserve"> about how the Bible reading might relate to your highs and lows or the sermon this past week…</w:t>
      </w:r>
    </w:p>
    <w:p w14:paraId="6E719AC0" w14:textId="77777777" w:rsidR="00ED3A65" w:rsidRDefault="00ED3A65" w:rsidP="00ED3A65">
      <w:pPr>
        <w:spacing w:after="0"/>
        <w:rPr>
          <w:rFonts w:ascii="Segoe UI" w:hAnsi="Segoe UI" w:cs="Segoe UI"/>
        </w:rPr>
      </w:pPr>
    </w:p>
    <w:p w14:paraId="174AB110" w14:textId="60655EE8" w:rsidR="00ED3A65" w:rsidRDefault="00ED3A65" w:rsidP="00ED3A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34DB">
        <w:rPr>
          <w:rFonts w:ascii="Segoe UI" w:hAnsi="Segoe UI" w:cs="Segoe UI"/>
          <w:b/>
          <w:bCs/>
          <w:sz w:val="28"/>
          <w:szCs w:val="28"/>
        </w:rPr>
        <w:t>Pray</w:t>
      </w:r>
      <w:r>
        <w:rPr>
          <w:rFonts w:ascii="Segoe UI" w:hAnsi="Segoe UI" w:cs="Segoe UI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 xml:space="preserve">for one another. Praise and thank God for today’s highs. Ask the Holy Spirit for help with today’s lows. Include highs and lows of your family, </w:t>
      </w:r>
      <w:r w:rsidR="00BD1D39">
        <w:rPr>
          <w:rFonts w:ascii="MyriadPro-Regular" w:hAnsi="MyriadPro-Regular" w:cs="MyriadPro-Regular"/>
          <w:sz w:val="24"/>
          <w:szCs w:val="24"/>
        </w:rPr>
        <w:t>friends,</w:t>
      </w:r>
      <w:r>
        <w:rPr>
          <w:rFonts w:ascii="MyriadPro-Regular" w:hAnsi="MyriadPro-Regular" w:cs="MyriadPro-Regular"/>
          <w:sz w:val="24"/>
          <w:szCs w:val="24"/>
        </w:rPr>
        <w:t xml:space="preserve"> and world in this prayer. Close in Jesus’ name.</w:t>
      </w:r>
    </w:p>
    <w:p w14:paraId="2777694A" w14:textId="77777777" w:rsidR="00ED3A65" w:rsidRDefault="00ED3A65" w:rsidP="00ED3A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2B0EF162" w14:textId="77777777" w:rsidR="00ED3A65" w:rsidRDefault="00ED3A65" w:rsidP="00ED3A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2D34DB">
        <w:rPr>
          <w:rFonts w:ascii="Segoe UI" w:hAnsi="Segoe UI" w:cs="Segoe UI"/>
          <w:b/>
          <w:bCs/>
          <w:sz w:val="28"/>
          <w:szCs w:val="28"/>
        </w:rPr>
        <w:t>BLESS</w:t>
      </w:r>
      <w:r>
        <w:rPr>
          <w:rFonts w:ascii="MyriadPro-Bold" w:hAnsi="MyriadPro-Bold" w:cs="MyriadPro-Bold"/>
          <w:b/>
          <w:bCs/>
          <w:color w:val="A03092"/>
          <w:sz w:val="64"/>
          <w:szCs w:val="64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one another with the sign of the cross and these words:</w:t>
      </w:r>
    </w:p>
    <w:p w14:paraId="2E569328" w14:textId="2907A041" w:rsidR="00ED3A65" w:rsidRDefault="00D779A4" w:rsidP="00ED3A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“</w:t>
      </w:r>
      <w:r w:rsidR="004243B6">
        <w:rPr>
          <w:rFonts w:ascii="MyriadPro-Regular" w:hAnsi="MyriadPro-Regular" w:cs="MyriadPro-Regular"/>
          <w:color w:val="000000"/>
          <w:sz w:val="24"/>
          <w:szCs w:val="24"/>
        </w:rPr>
        <w:t xml:space="preserve">Lord, </w:t>
      </w:r>
      <w:r w:rsidR="002551F7">
        <w:rPr>
          <w:rFonts w:ascii="MyriadPro-Regular" w:hAnsi="MyriadPro-Regular" w:cs="MyriadPro-Regular"/>
          <w:color w:val="000000"/>
          <w:sz w:val="24"/>
          <w:szCs w:val="24"/>
        </w:rPr>
        <w:t>bless me and my church family</w:t>
      </w:r>
      <w:r w:rsidR="006831B3">
        <w:rPr>
          <w:rFonts w:ascii="MyriadPro-Regular" w:hAnsi="MyriadPro-Regular" w:cs="MyriadPro-Regular"/>
          <w:color w:val="000000"/>
          <w:sz w:val="24"/>
          <w:szCs w:val="24"/>
        </w:rPr>
        <w:t>!</w:t>
      </w:r>
      <w:r w:rsidR="00D70D34">
        <w:rPr>
          <w:rFonts w:ascii="MyriadPro-Regular" w:hAnsi="MyriadPro-Regular" w:cs="MyriadPro-Regular"/>
          <w:color w:val="000000"/>
          <w:sz w:val="24"/>
          <w:szCs w:val="24"/>
        </w:rPr>
        <w:t xml:space="preserve"> Amen!</w:t>
      </w:r>
      <w:r>
        <w:rPr>
          <w:rFonts w:ascii="MyriadPro-Regular" w:hAnsi="MyriadPro-Regular" w:cs="MyriadPro-Regular"/>
          <w:color w:val="000000"/>
          <w:sz w:val="24"/>
          <w:szCs w:val="24"/>
        </w:rPr>
        <w:t>”</w:t>
      </w:r>
    </w:p>
    <w:p w14:paraId="61482BA6" w14:textId="77777777" w:rsidR="00D92DA4" w:rsidRDefault="00ED3A65" w:rsidP="00FE55E8">
      <w:pPr>
        <w:autoSpaceDE w:val="0"/>
        <w:autoSpaceDN w:val="0"/>
        <w:adjustRightInd w:val="0"/>
        <w:spacing w:after="0" w:line="240" w:lineRule="auto"/>
      </w:pPr>
      <w:r>
        <w:rPr>
          <w:rFonts w:ascii="MyriadPro-Regular" w:hAnsi="MyriadPro-Regular" w:cs="MyriadPro-Regular"/>
          <w:noProof/>
          <w:color w:val="000000"/>
          <w:sz w:val="24"/>
          <w:szCs w:val="24"/>
        </w:rPr>
        <w:drawing>
          <wp:inline distT="0" distB="0" distL="0" distR="0" wp14:anchorId="28BF6C67" wp14:editId="52AE70E0">
            <wp:extent cx="4271010" cy="6778984"/>
            <wp:effectExtent l="0" t="0" r="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mon repo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036" cy="683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DA4" w:rsidSect="00ED3A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7F"/>
    <w:rsid w:val="000013E7"/>
    <w:rsid w:val="00003F46"/>
    <w:rsid w:val="0000555C"/>
    <w:rsid w:val="000214C8"/>
    <w:rsid w:val="00030B2E"/>
    <w:rsid w:val="000379C9"/>
    <w:rsid w:val="0004125D"/>
    <w:rsid w:val="00042548"/>
    <w:rsid w:val="00044035"/>
    <w:rsid w:val="00044E4A"/>
    <w:rsid w:val="00044E4F"/>
    <w:rsid w:val="00044FF4"/>
    <w:rsid w:val="000450AD"/>
    <w:rsid w:val="0006390C"/>
    <w:rsid w:val="00067A01"/>
    <w:rsid w:val="00072F64"/>
    <w:rsid w:val="00083284"/>
    <w:rsid w:val="000842BF"/>
    <w:rsid w:val="0008507F"/>
    <w:rsid w:val="00091D4A"/>
    <w:rsid w:val="000922B2"/>
    <w:rsid w:val="00092C85"/>
    <w:rsid w:val="000951A8"/>
    <w:rsid w:val="000960C9"/>
    <w:rsid w:val="000A15A1"/>
    <w:rsid w:val="000B5410"/>
    <w:rsid w:val="000F2D22"/>
    <w:rsid w:val="000F5D96"/>
    <w:rsid w:val="000F61B3"/>
    <w:rsid w:val="00102853"/>
    <w:rsid w:val="0010313C"/>
    <w:rsid w:val="00105D0A"/>
    <w:rsid w:val="0010745F"/>
    <w:rsid w:val="0011082A"/>
    <w:rsid w:val="001145E9"/>
    <w:rsid w:val="00116807"/>
    <w:rsid w:val="00130B71"/>
    <w:rsid w:val="001339DE"/>
    <w:rsid w:val="00146CA0"/>
    <w:rsid w:val="0015071E"/>
    <w:rsid w:val="00153F33"/>
    <w:rsid w:val="00155EF2"/>
    <w:rsid w:val="00156947"/>
    <w:rsid w:val="00163DB8"/>
    <w:rsid w:val="00171011"/>
    <w:rsid w:val="0017359C"/>
    <w:rsid w:val="00173F03"/>
    <w:rsid w:val="00177D03"/>
    <w:rsid w:val="001830FA"/>
    <w:rsid w:val="0018445B"/>
    <w:rsid w:val="0018724A"/>
    <w:rsid w:val="00190806"/>
    <w:rsid w:val="001931A0"/>
    <w:rsid w:val="001B1A05"/>
    <w:rsid w:val="001B3990"/>
    <w:rsid w:val="001B4C0B"/>
    <w:rsid w:val="001B525E"/>
    <w:rsid w:val="001B60C2"/>
    <w:rsid w:val="001B69F6"/>
    <w:rsid w:val="001C29E6"/>
    <w:rsid w:val="001C3C81"/>
    <w:rsid w:val="001D13E4"/>
    <w:rsid w:val="001D14CD"/>
    <w:rsid w:val="001D456C"/>
    <w:rsid w:val="001D55C6"/>
    <w:rsid w:val="001D5EBE"/>
    <w:rsid w:val="001D65A8"/>
    <w:rsid w:val="001E1487"/>
    <w:rsid w:val="001E63D2"/>
    <w:rsid w:val="001F240C"/>
    <w:rsid w:val="00211D58"/>
    <w:rsid w:val="00212705"/>
    <w:rsid w:val="00215004"/>
    <w:rsid w:val="0021607D"/>
    <w:rsid w:val="00220470"/>
    <w:rsid w:val="00221D5C"/>
    <w:rsid w:val="00223EE6"/>
    <w:rsid w:val="00224ED8"/>
    <w:rsid w:val="0023797B"/>
    <w:rsid w:val="00241E6A"/>
    <w:rsid w:val="002430E8"/>
    <w:rsid w:val="00245C86"/>
    <w:rsid w:val="0025505E"/>
    <w:rsid w:val="002551F7"/>
    <w:rsid w:val="00267563"/>
    <w:rsid w:val="002743DD"/>
    <w:rsid w:val="0028303F"/>
    <w:rsid w:val="00285A4C"/>
    <w:rsid w:val="002875BA"/>
    <w:rsid w:val="002A0229"/>
    <w:rsid w:val="002A559F"/>
    <w:rsid w:val="002B27DD"/>
    <w:rsid w:val="002B4E6D"/>
    <w:rsid w:val="002B77B9"/>
    <w:rsid w:val="002C3417"/>
    <w:rsid w:val="002D3439"/>
    <w:rsid w:val="002D3ADB"/>
    <w:rsid w:val="002D4ED8"/>
    <w:rsid w:val="002E219E"/>
    <w:rsid w:val="002E765C"/>
    <w:rsid w:val="002F08CD"/>
    <w:rsid w:val="002F1D7F"/>
    <w:rsid w:val="00300637"/>
    <w:rsid w:val="00307323"/>
    <w:rsid w:val="003075C3"/>
    <w:rsid w:val="00310D90"/>
    <w:rsid w:val="00326EAF"/>
    <w:rsid w:val="003278D6"/>
    <w:rsid w:val="003305D7"/>
    <w:rsid w:val="0034418C"/>
    <w:rsid w:val="00344215"/>
    <w:rsid w:val="003454D8"/>
    <w:rsid w:val="00345623"/>
    <w:rsid w:val="00346923"/>
    <w:rsid w:val="00351676"/>
    <w:rsid w:val="00351A82"/>
    <w:rsid w:val="00357232"/>
    <w:rsid w:val="0036120F"/>
    <w:rsid w:val="00361994"/>
    <w:rsid w:val="00362B6C"/>
    <w:rsid w:val="00363482"/>
    <w:rsid w:val="003656C2"/>
    <w:rsid w:val="0036594E"/>
    <w:rsid w:val="00365AFA"/>
    <w:rsid w:val="003661CB"/>
    <w:rsid w:val="00366C3B"/>
    <w:rsid w:val="00381CB0"/>
    <w:rsid w:val="003832E8"/>
    <w:rsid w:val="00385ECE"/>
    <w:rsid w:val="003A05D5"/>
    <w:rsid w:val="003A62D7"/>
    <w:rsid w:val="003B0A94"/>
    <w:rsid w:val="003C6557"/>
    <w:rsid w:val="003E44D9"/>
    <w:rsid w:val="003E4E21"/>
    <w:rsid w:val="003E66B1"/>
    <w:rsid w:val="004006C1"/>
    <w:rsid w:val="00400750"/>
    <w:rsid w:val="004050B9"/>
    <w:rsid w:val="00413835"/>
    <w:rsid w:val="00413E8D"/>
    <w:rsid w:val="004215A0"/>
    <w:rsid w:val="004243B6"/>
    <w:rsid w:val="0043298F"/>
    <w:rsid w:val="00434262"/>
    <w:rsid w:val="00434CD5"/>
    <w:rsid w:val="00436763"/>
    <w:rsid w:val="00444BCA"/>
    <w:rsid w:val="00445800"/>
    <w:rsid w:val="004560CA"/>
    <w:rsid w:val="00463269"/>
    <w:rsid w:val="0046362D"/>
    <w:rsid w:val="00463B31"/>
    <w:rsid w:val="004653DC"/>
    <w:rsid w:val="004738B0"/>
    <w:rsid w:val="0049156C"/>
    <w:rsid w:val="004A5546"/>
    <w:rsid w:val="004A5BF8"/>
    <w:rsid w:val="004B18BC"/>
    <w:rsid w:val="004C3242"/>
    <w:rsid w:val="004C4212"/>
    <w:rsid w:val="004C55F1"/>
    <w:rsid w:val="004D1463"/>
    <w:rsid w:val="004D3526"/>
    <w:rsid w:val="004D3AE7"/>
    <w:rsid w:val="004D4354"/>
    <w:rsid w:val="004D5B6C"/>
    <w:rsid w:val="004E26FC"/>
    <w:rsid w:val="004E33AB"/>
    <w:rsid w:val="004E3A8D"/>
    <w:rsid w:val="004E4C66"/>
    <w:rsid w:val="004F015E"/>
    <w:rsid w:val="004F33D5"/>
    <w:rsid w:val="004F67E6"/>
    <w:rsid w:val="004F74F3"/>
    <w:rsid w:val="005020C3"/>
    <w:rsid w:val="00502B3B"/>
    <w:rsid w:val="00503D1F"/>
    <w:rsid w:val="00510F85"/>
    <w:rsid w:val="0051175B"/>
    <w:rsid w:val="00513245"/>
    <w:rsid w:val="00514A71"/>
    <w:rsid w:val="0051795C"/>
    <w:rsid w:val="00517C48"/>
    <w:rsid w:val="00525BB1"/>
    <w:rsid w:val="0052678F"/>
    <w:rsid w:val="00531B81"/>
    <w:rsid w:val="00534B38"/>
    <w:rsid w:val="00537800"/>
    <w:rsid w:val="00540489"/>
    <w:rsid w:val="00541192"/>
    <w:rsid w:val="005430A8"/>
    <w:rsid w:val="0054506B"/>
    <w:rsid w:val="005473D6"/>
    <w:rsid w:val="0055548F"/>
    <w:rsid w:val="00556BEC"/>
    <w:rsid w:val="00572B32"/>
    <w:rsid w:val="00574D1A"/>
    <w:rsid w:val="005775EF"/>
    <w:rsid w:val="00584B19"/>
    <w:rsid w:val="00586E5C"/>
    <w:rsid w:val="0059397D"/>
    <w:rsid w:val="005A4264"/>
    <w:rsid w:val="005B1389"/>
    <w:rsid w:val="005B3908"/>
    <w:rsid w:val="005C3D0B"/>
    <w:rsid w:val="005C46BF"/>
    <w:rsid w:val="005D64C9"/>
    <w:rsid w:val="005D7F04"/>
    <w:rsid w:val="005E59E4"/>
    <w:rsid w:val="005E777E"/>
    <w:rsid w:val="005F1D11"/>
    <w:rsid w:val="00600F44"/>
    <w:rsid w:val="0060244C"/>
    <w:rsid w:val="00602DBC"/>
    <w:rsid w:val="00611D3D"/>
    <w:rsid w:val="00612713"/>
    <w:rsid w:val="006135AE"/>
    <w:rsid w:val="00615422"/>
    <w:rsid w:val="00617EF2"/>
    <w:rsid w:val="006235B3"/>
    <w:rsid w:val="0062563F"/>
    <w:rsid w:val="00625E86"/>
    <w:rsid w:val="0063755B"/>
    <w:rsid w:val="0064395A"/>
    <w:rsid w:val="00647466"/>
    <w:rsid w:val="00650A6C"/>
    <w:rsid w:val="00652EF1"/>
    <w:rsid w:val="006607D9"/>
    <w:rsid w:val="00662A5C"/>
    <w:rsid w:val="00662BC7"/>
    <w:rsid w:val="00663E0E"/>
    <w:rsid w:val="00666950"/>
    <w:rsid w:val="006671B9"/>
    <w:rsid w:val="00671DB4"/>
    <w:rsid w:val="006755F6"/>
    <w:rsid w:val="006831B3"/>
    <w:rsid w:val="00685EAB"/>
    <w:rsid w:val="00690EB5"/>
    <w:rsid w:val="00691EF4"/>
    <w:rsid w:val="00697FEC"/>
    <w:rsid w:val="006A412E"/>
    <w:rsid w:val="006B196A"/>
    <w:rsid w:val="006C5CCA"/>
    <w:rsid w:val="006C6CB5"/>
    <w:rsid w:val="006D6291"/>
    <w:rsid w:val="006D7EDA"/>
    <w:rsid w:val="006E3350"/>
    <w:rsid w:val="006E3D9E"/>
    <w:rsid w:val="006E4C77"/>
    <w:rsid w:val="006F4C0F"/>
    <w:rsid w:val="007057D2"/>
    <w:rsid w:val="00714101"/>
    <w:rsid w:val="00716A4E"/>
    <w:rsid w:val="00716B72"/>
    <w:rsid w:val="00716F55"/>
    <w:rsid w:val="0072123E"/>
    <w:rsid w:val="007219D0"/>
    <w:rsid w:val="007234DA"/>
    <w:rsid w:val="00723C68"/>
    <w:rsid w:val="00726049"/>
    <w:rsid w:val="00727351"/>
    <w:rsid w:val="007322B2"/>
    <w:rsid w:val="007346FD"/>
    <w:rsid w:val="00737611"/>
    <w:rsid w:val="00743539"/>
    <w:rsid w:val="00760D5E"/>
    <w:rsid w:val="00767199"/>
    <w:rsid w:val="007714B6"/>
    <w:rsid w:val="00771FDF"/>
    <w:rsid w:val="007743AC"/>
    <w:rsid w:val="00774C54"/>
    <w:rsid w:val="007804B7"/>
    <w:rsid w:val="007847CF"/>
    <w:rsid w:val="00784AA1"/>
    <w:rsid w:val="00793EB7"/>
    <w:rsid w:val="007A2674"/>
    <w:rsid w:val="007B053E"/>
    <w:rsid w:val="007B0681"/>
    <w:rsid w:val="007B6AED"/>
    <w:rsid w:val="007B6BAC"/>
    <w:rsid w:val="007B6FD4"/>
    <w:rsid w:val="007C143C"/>
    <w:rsid w:val="007C5E87"/>
    <w:rsid w:val="007D0156"/>
    <w:rsid w:val="007D4F14"/>
    <w:rsid w:val="007E0382"/>
    <w:rsid w:val="007F183D"/>
    <w:rsid w:val="007F38E2"/>
    <w:rsid w:val="00801C40"/>
    <w:rsid w:val="00806DD1"/>
    <w:rsid w:val="00816114"/>
    <w:rsid w:val="008221CB"/>
    <w:rsid w:val="0082245B"/>
    <w:rsid w:val="008262E7"/>
    <w:rsid w:val="0082661D"/>
    <w:rsid w:val="00827432"/>
    <w:rsid w:val="0083025B"/>
    <w:rsid w:val="00832B90"/>
    <w:rsid w:val="00833828"/>
    <w:rsid w:val="00836ABA"/>
    <w:rsid w:val="0083762D"/>
    <w:rsid w:val="008418E9"/>
    <w:rsid w:val="00841D6A"/>
    <w:rsid w:val="008448AE"/>
    <w:rsid w:val="00846E53"/>
    <w:rsid w:val="00847FBE"/>
    <w:rsid w:val="00853C60"/>
    <w:rsid w:val="00854107"/>
    <w:rsid w:val="008725F8"/>
    <w:rsid w:val="0087682B"/>
    <w:rsid w:val="0088213C"/>
    <w:rsid w:val="00886B7A"/>
    <w:rsid w:val="00887904"/>
    <w:rsid w:val="00894968"/>
    <w:rsid w:val="008B06D2"/>
    <w:rsid w:val="008C17D8"/>
    <w:rsid w:val="008C387E"/>
    <w:rsid w:val="008C4A14"/>
    <w:rsid w:val="008C4AA3"/>
    <w:rsid w:val="008D23E6"/>
    <w:rsid w:val="008E637D"/>
    <w:rsid w:val="008F242B"/>
    <w:rsid w:val="008F76CE"/>
    <w:rsid w:val="0090041D"/>
    <w:rsid w:val="00902575"/>
    <w:rsid w:val="00906F58"/>
    <w:rsid w:val="00912954"/>
    <w:rsid w:val="00915DCE"/>
    <w:rsid w:val="009239C0"/>
    <w:rsid w:val="00923B21"/>
    <w:rsid w:val="009253D8"/>
    <w:rsid w:val="00930F2C"/>
    <w:rsid w:val="00931294"/>
    <w:rsid w:val="009373E4"/>
    <w:rsid w:val="00943137"/>
    <w:rsid w:val="0094661F"/>
    <w:rsid w:val="009642A5"/>
    <w:rsid w:val="00965847"/>
    <w:rsid w:val="009666EB"/>
    <w:rsid w:val="00994BF9"/>
    <w:rsid w:val="009A1751"/>
    <w:rsid w:val="009B4C63"/>
    <w:rsid w:val="009B7357"/>
    <w:rsid w:val="009B7410"/>
    <w:rsid w:val="009C0C79"/>
    <w:rsid w:val="009C724D"/>
    <w:rsid w:val="009D01FA"/>
    <w:rsid w:val="009D2F84"/>
    <w:rsid w:val="009D45EF"/>
    <w:rsid w:val="009E0690"/>
    <w:rsid w:val="009E1EE7"/>
    <w:rsid w:val="009E76A4"/>
    <w:rsid w:val="009F5C64"/>
    <w:rsid w:val="00A0670E"/>
    <w:rsid w:val="00A06FEC"/>
    <w:rsid w:val="00A10CA4"/>
    <w:rsid w:val="00A147D0"/>
    <w:rsid w:val="00A17697"/>
    <w:rsid w:val="00A2014C"/>
    <w:rsid w:val="00A20D81"/>
    <w:rsid w:val="00A25BBC"/>
    <w:rsid w:val="00A25FB6"/>
    <w:rsid w:val="00A2746B"/>
    <w:rsid w:val="00A30F0B"/>
    <w:rsid w:val="00A32A68"/>
    <w:rsid w:val="00A41CD7"/>
    <w:rsid w:val="00A507AE"/>
    <w:rsid w:val="00A54362"/>
    <w:rsid w:val="00A55BA9"/>
    <w:rsid w:val="00A577B8"/>
    <w:rsid w:val="00A60CE8"/>
    <w:rsid w:val="00A6554B"/>
    <w:rsid w:val="00A67C39"/>
    <w:rsid w:val="00A70686"/>
    <w:rsid w:val="00A70E4F"/>
    <w:rsid w:val="00A73562"/>
    <w:rsid w:val="00A761AD"/>
    <w:rsid w:val="00AA21E4"/>
    <w:rsid w:val="00AB7519"/>
    <w:rsid w:val="00AD0135"/>
    <w:rsid w:val="00AD3082"/>
    <w:rsid w:val="00AD39AB"/>
    <w:rsid w:val="00AD4D1D"/>
    <w:rsid w:val="00AD5E37"/>
    <w:rsid w:val="00AD669D"/>
    <w:rsid w:val="00AD7A0A"/>
    <w:rsid w:val="00AE40B0"/>
    <w:rsid w:val="00AE4F30"/>
    <w:rsid w:val="00AE4F75"/>
    <w:rsid w:val="00AF0A7B"/>
    <w:rsid w:val="00AF0D35"/>
    <w:rsid w:val="00AF1977"/>
    <w:rsid w:val="00AF5EDE"/>
    <w:rsid w:val="00B01238"/>
    <w:rsid w:val="00B04722"/>
    <w:rsid w:val="00B330DD"/>
    <w:rsid w:val="00B331A8"/>
    <w:rsid w:val="00B378DC"/>
    <w:rsid w:val="00B5391A"/>
    <w:rsid w:val="00B54343"/>
    <w:rsid w:val="00B54725"/>
    <w:rsid w:val="00B640B5"/>
    <w:rsid w:val="00B64EFA"/>
    <w:rsid w:val="00B67CDF"/>
    <w:rsid w:val="00B839C2"/>
    <w:rsid w:val="00B83D19"/>
    <w:rsid w:val="00B84273"/>
    <w:rsid w:val="00B920A7"/>
    <w:rsid w:val="00B96E42"/>
    <w:rsid w:val="00B97519"/>
    <w:rsid w:val="00BA4043"/>
    <w:rsid w:val="00BA58E3"/>
    <w:rsid w:val="00BA7821"/>
    <w:rsid w:val="00BB45FF"/>
    <w:rsid w:val="00BB5C8F"/>
    <w:rsid w:val="00BC1301"/>
    <w:rsid w:val="00BC790A"/>
    <w:rsid w:val="00BD1D39"/>
    <w:rsid w:val="00BD2A64"/>
    <w:rsid w:val="00BF01BA"/>
    <w:rsid w:val="00BF32E2"/>
    <w:rsid w:val="00BF4925"/>
    <w:rsid w:val="00BF68FE"/>
    <w:rsid w:val="00C00832"/>
    <w:rsid w:val="00C05DAE"/>
    <w:rsid w:val="00C21337"/>
    <w:rsid w:val="00C25B0A"/>
    <w:rsid w:val="00C27303"/>
    <w:rsid w:val="00C300B7"/>
    <w:rsid w:val="00C44028"/>
    <w:rsid w:val="00C5079C"/>
    <w:rsid w:val="00C52B81"/>
    <w:rsid w:val="00C61A24"/>
    <w:rsid w:val="00C748B5"/>
    <w:rsid w:val="00C760E8"/>
    <w:rsid w:val="00C762E9"/>
    <w:rsid w:val="00C818EC"/>
    <w:rsid w:val="00C847BA"/>
    <w:rsid w:val="00C84D8A"/>
    <w:rsid w:val="00C865CF"/>
    <w:rsid w:val="00CA1AC2"/>
    <w:rsid w:val="00CA3096"/>
    <w:rsid w:val="00CB4D75"/>
    <w:rsid w:val="00CE7571"/>
    <w:rsid w:val="00CF3CEE"/>
    <w:rsid w:val="00CF6C77"/>
    <w:rsid w:val="00D02535"/>
    <w:rsid w:val="00D02D2C"/>
    <w:rsid w:val="00D0305E"/>
    <w:rsid w:val="00D04F89"/>
    <w:rsid w:val="00D153A0"/>
    <w:rsid w:val="00D15468"/>
    <w:rsid w:val="00D25782"/>
    <w:rsid w:val="00D25787"/>
    <w:rsid w:val="00D27844"/>
    <w:rsid w:val="00D31E0E"/>
    <w:rsid w:val="00D41645"/>
    <w:rsid w:val="00D4319E"/>
    <w:rsid w:val="00D44C81"/>
    <w:rsid w:val="00D50225"/>
    <w:rsid w:val="00D52DB9"/>
    <w:rsid w:val="00D53361"/>
    <w:rsid w:val="00D55F2B"/>
    <w:rsid w:val="00D56127"/>
    <w:rsid w:val="00D67A86"/>
    <w:rsid w:val="00D70D34"/>
    <w:rsid w:val="00D738CB"/>
    <w:rsid w:val="00D74B11"/>
    <w:rsid w:val="00D761F1"/>
    <w:rsid w:val="00D766E9"/>
    <w:rsid w:val="00D76E98"/>
    <w:rsid w:val="00D779A4"/>
    <w:rsid w:val="00D810D9"/>
    <w:rsid w:val="00D81534"/>
    <w:rsid w:val="00D8161B"/>
    <w:rsid w:val="00D929DE"/>
    <w:rsid w:val="00D951FD"/>
    <w:rsid w:val="00D956C9"/>
    <w:rsid w:val="00DA4CAD"/>
    <w:rsid w:val="00DA7E88"/>
    <w:rsid w:val="00DB2214"/>
    <w:rsid w:val="00DC10EA"/>
    <w:rsid w:val="00DD0F7F"/>
    <w:rsid w:val="00DD368C"/>
    <w:rsid w:val="00DD67B9"/>
    <w:rsid w:val="00DD787C"/>
    <w:rsid w:val="00DE564A"/>
    <w:rsid w:val="00DF1530"/>
    <w:rsid w:val="00DF619F"/>
    <w:rsid w:val="00DF6240"/>
    <w:rsid w:val="00E05C7B"/>
    <w:rsid w:val="00E1190A"/>
    <w:rsid w:val="00E12698"/>
    <w:rsid w:val="00E13DE0"/>
    <w:rsid w:val="00E25F1E"/>
    <w:rsid w:val="00E262DB"/>
    <w:rsid w:val="00E35DA3"/>
    <w:rsid w:val="00E4099E"/>
    <w:rsid w:val="00E42863"/>
    <w:rsid w:val="00E5444D"/>
    <w:rsid w:val="00E554B2"/>
    <w:rsid w:val="00E605B3"/>
    <w:rsid w:val="00E75920"/>
    <w:rsid w:val="00E75B32"/>
    <w:rsid w:val="00E77DF6"/>
    <w:rsid w:val="00E810A0"/>
    <w:rsid w:val="00E82C94"/>
    <w:rsid w:val="00E831C7"/>
    <w:rsid w:val="00EB5B37"/>
    <w:rsid w:val="00EB5E28"/>
    <w:rsid w:val="00EC1149"/>
    <w:rsid w:val="00ED3A65"/>
    <w:rsid w:val="00ED65F3"/>
    <w:rsid w:val="00EE227B"/>
    <w:rsid w:val="00EE4437"/>
    <w:rsid w:val="00EE540C"/>
    <w:rsid w:val="00EE59E8"/>
    <w:rsid w:val="00EF5959"/>
    <w:rsid w:val="00F131D7"/>
    <w:rsid w:val="00F148E6"/>
    <w:rsid w:val="00F15C5D"/>
    <w:rsid w:val="00F31028"/>
    <w:rsid w:val="00F37F81"/>
    <w:rsid w:val="00F44E67"/>
    <w:rsid w:val="00F4690A"/>
    <w:rsid w:val="00F4736C"/>
    <w:rsid w:val="00F52C47"/>
    <w:rsid w:val="00F53FA3"/>
    <w:rsid w:val="00F60F3A"/>
    <w:rsid w:val="00F634A2"/>
    <w:rsid w:val="00F65278"/>
    <w:rsid w:val="00F65726"/>
    <w:rsid w:val="00F65792"/>
    <w:rsid w:val="00F71504"/>
    <w:rsid w:val="00F77572"/>
    <w:rsid w:val="00F8327A"/>
    <w:rsid w:val="00F84E9A"/>
    <w:rsid w:val="00F85E7F"/>
    <w:rsid w:val="00F86D6C"/>
    <w:rsid w:val="00F92BE4"/>
    <w:rsid w:val="00F93F78"/>
    <w:rsid w:val="00F9542C"/>
    <w:rsid w:val="00F957B9"/>
    <w:rsid w:val="00F95C87"/>
    <w:rsid w:val="00F96E4F"/>
    <w:rsid w:val="00F979A8"/>
    <w:rsid w:val="00FB1730"/>
    <w:rsid w:val="00FB7FAB"/>
    <w:rsid w:val="00FC0684"/>
    <w:rsid w:val="00FC665F"/>
    <w:rsid w:val="00FC76D6"/>
    <w:rsid w:val="00FD2E79"/>
    <w:rsid w:val="00FD7C54"/>
    <w:rsid w:val="00FE55E8"/>
    <w:rsid w:val="00FF3749"/>
    <w:rsid w:val="00FF40D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6570"/>
  <w15:chartTrackingRefBased/>
  <w15:docId w15:val="{6076B9D7-F660-4626-B6E4-5226D45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ink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aith5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://www.faith5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uef\AppData\Roaming\Microsoft\Templates\Faith5%20Serm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81e6a34-1244-4bef-9306-b7eb20f4d3c5">
      <UserInfo>
        <DisplayName/>
        <AccountId xsi:nil="true"/>
        <AccountType/>
      </UserInfo>
    </Owner>
    <Students xmlns="381e6a34-1244-4bef-9306-b7eb20f4d3c5">
      <UserInfo>
        <DisplayName/>
        <AccountId xsi:nil="true"/>
        <AccountType/>
      </UserInfo>
    </Students>
    <CultureName xmlns="381e6a34-1244-4bef-9306-b7eb20f4d3c5" xsi:nil="true"/>
    <NotebookType xmlns="381e6a34-1244-4bef-9306-b7eb20f4d3c5" xsi:nil="true"/>
    <FolderType xmlns="381e6a34-1244-4bef-9306-b7eb20f4d3c5" xsi:nil="true"/>
    <Has_Teacher_Only_SectionGroup xmlns="381e6a34-1244-4bef-9306-b7eb20f4d3c5" xsi:nil="true"/>
    <DefaultSectionNames xmlns="381e6a34-1244-4bef-9306-b7eb20f4d3c5" xsi:nil="true"/>
    <Is_Collaboration_Space_Locked xmlns="381e6a34-1244-4bef-9306-b7eb20f4d3c5" xsi:nil="true"/>
    <Teachers xmlns="381e6a34-1244-4bef-9306-b7eb20f4d3c5">
      <UserInfo>
        <DisplayName/>
        <AccountId xsi:nil="true"/>
        <AccountType/>
      </UserInfo>
    </Teachers>
    <Self_Registration_Enabled xmlns="381e6a34-1244-4bef-9306-b7eb20f4d3c5" xsi:nil="true"/>
    <AppVersion xmlns="381e6a34-1244-4bef-9306-b7eb20f4d3c5" xsi:nil="true"/>
    <Invited_Students xmlns="381e6a34-1244-4bef-9306-b7eb20f4d3c5" xsi:nil="true"/>
    <Student_Groups xmlns="381e6a34-1244-4bef-9306-b7eb20f4d3c5">
      <UserInfo>
        <DisplayName/>
        <AccountId xsi:nil="true"/>
        <AccountType/>
      </UserInfo>
    </Student_Groups>
    <Templates xmlns="381e6a34-1244-4bef-9306-b7eb20f4d3c5" xsi:nil="true"/>
    <Self_Registration_Enabled0 xmlns="381e6a34-1244-4bef-9306-b7eb20f4d3c5" xsi:nil="true"/>
    <Invited_Teachers xmlns="381e6a34-1244-4bef-9306-b7eb20f4d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6A51C41E3A4DB55291C1F84C3C6C" ma:contentTypeVersion="28" ma:contentTypeDescription="Create a new document." ma:contentTypeScope="" ma:versionID="1d1e47b5cceadbb7730348e16d628864">
  <xsd:schema xmlns:xsd="http://www.w3.org/2001/XMLSchema" xmlns:xs="http://www.w3.org/2001/XMLSchema" xmlns:p="http://schemas.microsoft.com/office/2006/metadata/properties" xmlns:ns3="a3532c5d-8a41-4a3d-92af-2ccaa539ed43" xmlns:ns4="381e6a34-1244-4bef-9306-b7eb20f4d3c5" targetNamespace="http://schemas.microsoft.com/office/2006/metadata/properties" ma:root="true" ma:fieldsID="03e324c0d5a08dba486aa68ba67f423a" ns3:_="" ns4:_="">
    <xsd:import namespace="a3532c5d-8a41-4a3d-92af-2ccaa539ed43"/>
    <xsd:import namespace="381e6a34-1244-4bef-9306-b7eb20f4d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32c5d-8a41-4a3d-92af-2ccaa539e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6a34-1244-4bef-9306-b7eb20f4d3c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9977F-D3D5-449E-9B3F-835BB84C18E6}">
  <ds:schemaRefs>
    <ds:schemaRef ds:uri="http://schemas.microsoft.com/office/2006/metadata/properties"/>
    <ds:schemaRef ds:uri="http://schemas.microsoft.com/office/infopath/2007/PartnerControls"/>
    <ds:schemaRef ds:uri="381e6a34-1244-4bef-9306-b7eb20f4d3c5"/>
  </ds:schemaRefs>
</ds:datastoreItem>
</file>

<file path=customXml/itemProps2.xml><?xml version="1.0" encoding="utf-8"?>
<ds:datastoreItem xmlns:ds="http://schemas.openxmlformats.org/officeDocument/2006/customXml" ds:itemID="{B476595F-0190-40F2-8E75-741C15B97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E47BA-B322-43E8-A454-A8B1B645A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32c5d-8a41-4a3d-92af-2ccaa539ed43"/>
    <ds:schemaRef ds:uri="381e6a34-1244-4bef-9306-b7eb20f4d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Faith5 Sermon Report.dotx</Template>
  <TotalTime>26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Kuefner</dc:creator>
  <cp:keywords/>
  <dc:description/>
  <cp:lastModifiedBy>Rob Kuefner</cp:lastModifiedBy>
  <cp:revision>11</cp:revision>
  <cp:lastPrinted>2020-11-28T22:52:00Z</cp:lastPrinted>
  <dcterms:created xsi:type="dcterms:W3CDTF">2021-07-31T21:05:00Z</dcterms:created>
  <dcterms:modified xsi:type="dcterms:W3CDTF">2021-07-31T21:30:00Z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0x01010078646A51C41E3A4DB55291C1F84C3C6C</vt:lpwstr>
  </property>
</Properties>
</file>